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9BBD9" w14:textId="77777777" w:rsidR="001F62B3" w:rsidRPr="001F62B3" w:rsidRDefault="001F62B3" w:rsidP="001F62B3">
      <w:pPr>
        <w:jc w:val="center"/>
        <w:rPr>
          <w:b/>
        </w:rPr>
      </w:pPr>
      <w:r w:rsidRPr="001F62B3">
        <w:rPr>
          <w:b/>
        </w:rPr>
        <w:t>Obiettivo C Azione 1 Progetto Mangio dunque sono</w:t>
      </w:r>
    </w:p>
    <w:p w14:paraId="69483C96" w14:textId="77777777" w:rsidR="00BF3714" w:rsidRPr="001F62B3" w:rsidRDefault="001F62B3" w:rsidP="001F62B3">
      <w:pPr>
        <w:jc w:val="center"/>
        <w:rPr>
          <w:b/>
        </w:rPr>
      </w:pPr>
      <w:r w:rsidRPr="001F62B3">
        <w:rPr>
          <w:b/>
        </w:rPr>
        <w:t>Calendario del Corso</w:t>
      </w:r>
    </w:p>
    <w:p w14:paraId="13492EA5" w14:textId="77777777" w:rsidR="001F62B3" w:rsidRPr="001F62B3" w:rsidRDefault="001F62B3" w:rsidP="004632BC">
      <w:pPr>
        <w:jc w:val="center"/>
        <w:rPr>
          <w:b/>
        </w:rPr>
      </w:pPr>
      <w:r w:rsidRPr="001F62B3">
        <w:rPr>
          <w:b/>
        </w:rPr>
        <w:t>Aprile 2010</w:t>
      </w:r>
    </w:p>
    <w:p w14:paraId="798F35D9" w14:textId="68E2AC1A" w:rsidR="001F62B3" w:rsidRPr="00073C35" w:rsidRDefault="001F62B3" w:rsidP="001F62B3">
      <w:pPr>
        <w:rPr>
          <w:b/>
        </w:rPr>
      </w:pPr>
      <w:r w:rsidRPr="001F62B3">
        <w:rPr>
          <w:b/>
        </w:rPr>
        <w:t>20/04/2010</w:t>
      </w:r>
      <w:r>
        <w:tab/>
        <w:t xml:space="preserve"> </w:t>
      </w:r>
      <w:r w:rsidR="00073C35">
        <w:t xml:space="preserve">                                                                       </w:t>
      </w:r>
      <w:bookmarkStart w:id="0" w:name="_GoBack"/>
      <w:bookmarkEnd w:id="0"/>
      <w:r w:rsidR="00073C35" w:rsidRPr="00073C35">
        <w:rPr>
          <w:b/>
        </w:rPr>
        <w:t>http://smspietramelara.altervista.org</w:t>
      </w:r>
    </w:p>
    <w:p w14:paraId="0611B1BC" w14:textId="77777777" w:rsidR="001F62B3" w:rsidRDefault="001F62B3" w:rsidP="001F62B3">
      <w:r>
        <w:t>14.00</w:t>
      </w:r>
      <w:r>
        <w:tab/>
        <w:t xml:space="preserve"> 15.00</w:t>
      </w:r>
      <w:r>
        <w:tab/>
        <w:t xml:space="preserve"> Accoglienza</w:t>
      </w:r>
      <w:r>
        <w:tab/>
        <w:t xml:space="preserve"> Sciarretta Elena  </w:t>
      </w:r>
      <w:r>
        <w:tab/>
        <w:t xml:space="preserve"> Spaziano Maria Attilia</w:t>
      </w:r>
      <w:r>
        <w:tab/>
        <w:t xml:space="preserve"> GIOVANNI XXIII -PIETRAMELARA-  </w:t>
      </w:r>
    </w:p>
    <w:p w14:paraId="6FDC1BFC" w14:textId="77777777" w:rsidR="001F62B3" w:rsidRDefault="001F62B3" w:rsidP="001F62B3">
      <w:r>
        <w:t>15.00</w:t>
      </w:r>
      <w:r>
        <w:tab/>
        <w:t xml:space="preserve"> 16.00</w:t>
      </w:r>
      <w:r>
        <w:tab/>
        <w:t xml:space="preserve"> Alimentazione e nutrizione: mangiare bene per stare bene</w:t>
      </w:r>
      <w:r>
        <w:tab/>
        <w:t xml:space="preserve"> Sciarretta Elena  </w:t>
      </w:r>
      <w:r>
        <w:tab/>
        <w:t xml:space="preserve"> Spaziano Maria Attilia</w:t>
      </w:r>
      <w:r>
        <w:tab/>
        <w:t xml:space="preserve"> GIOVANNI XXIII -PIETRAMELARA-  </w:t>
      </w:r>
    </w:p>
    <w:p w14:paraId="6A2A9691" w14:textId="77777777" w:rsidR="001F62B3" w:rsidRDefault="001F62B3" w:rsidP="001F62B3">
      <w:r>
        <w:t>16.00</w:t>
      </w:r>
      <w:r>
        <w:tab/>
        <w:t xml:space="preserve"> 17.00</w:t>
      </w:r>
      <w:r>
        <w:tab/>
        <w:t xml:space="preserve"> Alimentazione e nutrizione: mangiare bene per stare bene</w:t>
      </w:r>
      <w:r>
        <w:tab/>
        <w:t xml:space="preserve"> Sciarretta Elena  </w:t>
      </w:r>
      <w:r>
        <w:tab/>
        <w:t xml:space="preserve"> Spaziano Maria Attilia</w:t>
      </w:r>
      <w:r>
        <w:tab/>
        <w:t xml:space="preserve"> GIOVANNI XXIII -PIETRAMELARA-  </w:t>
      </w:r>
    </w:p>
    <w:p w14:paraId="7EDF3AF9" w14:textId="77777777" w:rsidR="001F62B3" w:rsidRPr="001F62B3" w:rsidRDefault="001F62B3" w:rsidP="001F62B3">
      <w:pPr>
        <w:rPr>
          <w:b/>
        </w:rPr>
      </w:pPr>
      <w:r w:rsidRPr="001F62B3">
        <w:rPr>
          <w:b/>
        </w:rPr>
        <w:t>27/04/2010</w:t>
      </w:r>
      <w:r w:rsidRPr="001F62B3">
        <w:rPr>
          <w:b/>
        </w:rPr>
        <w:tab/>
        <w:t xml:space="preserve"> </w:t>
      </w:r>
    </w:p>
    <w:p w14:paraId="54E65DCA" w14:textId="77777777" w:rsidR="001F62B3" w:rsidRDefault="001F62B3" w:rsidP="001F62B3">
      <w:r>
        <w:t>14.00</w:t>
      </w:r>
      <w:r>
        <w:tab/>
        <w:t xml:space="preserve"> 15.00</w:t>
      </w:r>
      <w:r>
        <w:tab/>
        <w:t xml:space="preserve"> Verifica alimentazione e nutrizione</w:t>
      </w:r>
      <w:r>
        <w:tab/>
        <w:t xml:space="preserve"> Sciarretta Elena  </w:t>
      </w:r>
      <w:r>
        <w:tab/>
        <w:t xml:space="preserve"> Spaziano Maria Attilia</w:t>
      </w:r>
      <w:r>
        <w:tab/>
        <w:t xml:space="preserve"> GIOVANNI XXIII -PIETRAMELARA-  </w:t>
      </w:r>
    </w:p>
    <w:p w14:paraId="24A8E7A0" w14:textId="77777777" w:rsidR="001F62B3" w:rsidRDefault="001F62B3" w:rsidP="001F62B3">
      <w:r>
        <w:t>15.00</w:t>
      </w:r>
      <w:r>
        <w:tab/>
        <w:t xml:space="preserve"> 16.00</w:t>
      </w:r>
      <w:r>
        <w:tab/>
        <w:t xml:space="preserve"> Accoglienza La piramide alimentare</w:t>
      </w:r>
      <w:r>
        <w:tab/>
        <w:t xml:space="preserve"> Sciarretta Elena  </w:t>
      </w:r>
      <w:r>
        <w:tab/>
        <w:t xml:space="preserve"> Spaziano Maria Attilia</w:t>
      </w:r>
      <w:r>
        <w:tab/>
        <w:t xml:space="preserve"> GIOVANNI XXIII -PIETRAMELARA-  </w:t>
      </w:r>
    </w:p>
    <w:p w14:paraId="7ECAA569" w14:textId="77777777" w:rsidR="001F62B3" w:rsidRDefault="001F62B3" w:rsidP="001F62B3">
      <w:r>
        <w:t>16.00</w:t>
      </w:r>
      <w:r>
        <w:tab/>
        <w:t xml:space="preserve"> 17.00</w:t>
      </w:r>
      <w:r>
        <w:tab/>
        <w:t xml:space="preserve"> La piramide alimentare</w:t>
      </w:r>
      <w:r>
        <w:tab/>
        <w:t xml:space="preserve"> Sciarretta Elena  </w:t>
      </w:r>
      <w:r>
        <w:tab/>
        <w:t xml:space="preserve"> Spaziano Maria Attilia</w:t>
      </w:r>
      <w:r>
        <w:tab/>
        <w:t xml:space="preserve"> GIOVANNI XXIII -PIETRAMELARA-  </w:t>
      </w:r>
    </w:p>
    <w:p w14:paraId="3F38A781" w14:textId="77777777" w:rsidR="001F62B3" w:rsidRPr="001F62B3" w:rsidRDefault="001F62B3" w:rsidP="001F62B3">
      <w:pPr>
        <w:rPr>
          <w:b/>
        </w:rPr>
      </w:pPr>
      <w:r w:rsidRPr="001F62B3">
        <w:rPr>
          <w:b/>
        </w:rPr>
        <w:t>30/04/2010</w:t>
      </w:r>
      <w:r w:rsidRPr="001F62B3">
        <w:rPr>
          <w:b/>
        </w:rPr>
        <w:tab/>
        <w:t xml:space="preserve"> </w:t>
      </w:r>
    </w:p>
    <w:p w14:paraId="7B7ECB2A" w14:textId="77777777" w:rsidR="001F62B3" w:rsidRDefault="001F62B3" w:rsidP="001F62B3">
      <w:r>
        <w:t>14.00</w:t>
      </w:r>
      <w:r>
        <w:tab/>
        <w:t xml:space="preserve"> 15.00</w:t>
      </w:r>
      <w:r>
        <w:tab/>
        <w:t xml:space="preserve"> La piramide alimentare</w:t>
      </w:r>
      <w:r>
        <w:tab/>
        <w:t xml:space="preserve"> Sciarretta Elena  </w:t>
      </w:r>
      <w:r>
        <w:tab/>
        <w:t xml:space="preserve"> Spaziano Maria Attilia</w:t>
      </w:r>
      <w:r>
        <w:tab/>
        <w:t xml:space="preserve"> GIOVANNI XXIII -PIETRAMELARA-  </w:t>
      </w:r>
    </w:p>
    <w:p w14:paraId="4A44F927" w14:textId="77777777" w:rsidR="001F62B3" w:rsidRDefault="001F62B3" w:rsidP="001F62B3">
      <w:r>
        <w:t>15.00</w:t>
      </w:r>
      <w:r>
        <w:tab/>
        <w:t xml:space="preserve"> 16.00</w:t>
      </w:r>
      <w:r>
        <w:tab/>
        <w:t xml:space="preserve"> Verifica La piramide alimentare</w:t>
      </w:r>
      <w:r>
        <w:tab/>
        <w:t xml:space="preserve"> Sciarretta Elena  </w:t>
      </w:r>
      <w:r>
        <w:tab/>
        <w:t xml:space="preserve"> Spaziano Maria Attilia</w:t>
      </w:r>
      <w:r>
        <w:tab/>
        <w:t xml:space="preserve"> GIOVANNI XXIII -PIETRAMELARA-  </w:t>
      </w:r>
    </w:p>
    <w:p w14:paraId="5317206A" w14:textId="77777777" w:rsidR="001F62B3" w:rsidRDefault="001F62B3" w:rsidP="001F62B3">
      <w:r>
        <w:t>16.00</w:t>
      </w:r>
      <w:r>
        <w:tab/>
        <w:t xml:space="preserve"> 17.00</w:t>
      </w:r>
      <w:r>
        <w:tab/>
        <w:t xml:space="preserve"> Accoglienza Questione di etichetta</w:t>
      </w:r>
      <w:r>
        <w:tab/>
        <w:t xml:space="preserve"> Sciarretta Elena  </w:t>
      </w:r>
      <w:r>
        <w:tab/>
        <w:t xml:space="preserve"> Spaziano Maria Attilia</w:t>
      </w:r>
      <w:r>
        <w:tab/>
        <w:t xml:space="preserve"> GIOVANNI XXIII -PIETRAMELARA-  </w:t>
      </w:r>
    </w:p>
    <w:p w14:paraId="394354C8" w14:textId="77777777" w:rsidR="001F62B3" w:rsidRPr="001F62B3" w:rsidRDefault="001F62B3" w:rsidP="004632BC">
      <w:pPr>
        <w:jc w:val="center"/>
        <w:rPr>
          <w:b/>
        </w:rPr>
      </w:pPr>
      <w:r w:rsidRPr="001F62B3">
        <w:rPr>
          <w:b/>
        </w:rPr>
        <w:t>Maggio 2010</w:t>
      </w:r>
    </w:p>
    <w:p w14:paraId="67184110" w14:textId="77777777" w:rsidR="001F62B3" w:rsidRPr="001F62B3" w:rsidRDefault="001F62B3" w:rsidP="001F62B3">
      <w:pPr>
        <w:rPr>
          <w:b/>
        </w:rPr>
      </w:pPr>
      <w:r w:rsidRPr="001F62B3">
        <w:rPr>
          <w:b/>
        </w:rPr>
        <w:t>04/05/2010</w:t>
      </w:r>
      <w:r w:rsidRPr="001F62B3">
        <w:rPr>
          <w:b/>
        </w:rPr>
        <w:tab/>
        <w:t xml:space="preserve"> </w:t>
      </w:r>
    </w:p>
    <w:p w14:paraId="2884FCCC" w14:textId="77777777" w:rsidR="001F62B3" w:rsidRDefault="001F62B3" w:rsidP="001F62B3">
      <w:r>
        <w:t>14.00</w:t>
      </w:r>
      <w:r>
        <w:tab/>
        <w:t xml:space="preserve"> 15.00</w:t>
      </w:r>
      <w:r>
        <w:tab/>
        <w:t xml:space="preserve"> Questione di etichetta</w:t>
      </w:r>
      <w:r>
        <w:tab/>
        <w:t xml:space="preserve"> Sciarretta Elena  </w:t>
      </w:r>
      <w:r>
        <w:tab/>
        <w:t xml:space="preserve"> Spaziano Maria Attilia</w:t>
      </w:r>
      <w:r>
        <w:tab/>
        <w:t xml:space="preserve"> GIOVANNI XXIII -PIETRAMELARA-  </w:t>
      </w:r>
    </w:p>
    <w:p w14:paraId="10E2ECDD" w14:textId="77777777" w:rsidR="001F62B3" w:rsidRDefault="001F62B3" w:rsidP="001F62B3">
      <w:r>
        <w:t>15.00</w:t>
      </w:r>
      <w:r>
        <w:tab/>
        <w:t xml:space="preserve"> 16.00</w:t>
      </w:r>
      <w:r>
        <w:tab/>
        <w:t xml:space="preserve"> Questione di etichetta</w:t>
      </w:r>
      <w:r>
        <w:tab/>
        <w:t xml:space="preserve"> Sciarretta Elena  </w:t>
      </w:r>
      <w:r>
        <w:tab/>
        <w:t xml:space="preserve"> Spaziano Maria Attilia</w:t>
      </w:r>
      <w:r>
        <w:tab/>
        <w:t xml:space="preserve"> GIOVANNI XXIII -PIETRAMELARA-  </w:t>
      </w:r>
    </w:p>
    <w:p w14:paraId="6CA58A16" w14:textId="77777777" w:rsidR="001F62B3" w:rsidRDefault="001F62B3" w:rsidP="001F62B3">
      <w:r>
        <w:t>16.00</w:t>
      </w:r>
      <w:r>
        <w:tab/>
        <w:t xml:space="preserve"> 17.00</w:t>
      </w:r>
      <w:r>
        <w:tab/>
        <w:t xml:space="preserve"> Verifica Questione di etichetta</w:t>
      </w:r>
      <w:r>
        <w:tab/>
        <w:t xml:space="preserve"> Sciarretta Elena  </w:t>
      </w:r>
      <w:r>
        <w:tab/>
        <w:t xml:space="preserve"> Spaziano Maria Attilia</w:t>
      </w:r>
      <w:r>
        <w:tab/>
        <w:t xml:space="preserve"> GIOVANNI XXIII -PIETRAMELARA-  </w:t>
      </w:r>
    </w:p>
    <w:p w14:paraId="25AF69DA" w14:textId="77777777" w:rsidR="001F62B3" w:rsidRPr="001F62B3" w:rsidRDefault="001F62B3" w:rsidP="001F62B3">
      <w:pPr>
        <w:rPr>
          <w:b/>
        </w:rPr>
      </w:pPr>
      <w:r w:rsidRPr="001F62B3">
        <w:rPr>
          <w:b/>
        </w:rPr>
        <w:t>14/05/2010</w:t>
      </w:r>
      <w:r w:rsidRPr="001F62B3">
        <w:rPr>
          <w:b/>
        </w:rPr>
        <w:tab/>
        <w:t xml:space="preserve"> </w:t>
      </w:r>
    </w:p>
    <w:p w14:paraId="557C8D69" w14:textId="77777777" w:rsidR="001F62B3" w:rsidRDefault="001F62B3" w:rsidP="001F62B3">
      <w:r>
        <w:t>14.00</w:t>
      </w:r>
      <w:r>
        <w:tab/>
        <w:t xml:space="preserve"> 15.00</w:t>
      </w:r>
      <w:r>
        <w:tab/>
        <w:t xml:space="preserve"> Accoglienza L' alimentazione nell'età adolescenziale</w:t>
      </w:r>
      <w:r>
        <w:tab/>
        <w:t xml:space="preserve"> Sciarretta Elena  </w:t>
      </w:r>
      <w:r>
        <w:tab/>
        <w:t xml:space="preserve"> Spaziano Maria Attilia</w:t>
      </w:r>
      <w:r>
        <w:tab/>
        <w:t xml:space="preserve"> GIOVANNI XXIII -PIETRAMELARA-  </w:t>
      </w:r>
    </w:p>
    <w:p w14:paraId="2649DE59" w14:textId="77777777" w:rsidR="001F62B3" w:rsidRDefault="001F62B3" w:rsidP="001F62B3">
      <w:r>
        <w:t>15.00</w:t>
      </w:r>
      <w:r>
        <w:tab/>
        <w:t xml:space="preserve"> 16.00</w:t>
      </w:r>
      <w:r>
        <w:tab/>
        <w:t xml:space="preserve"> L' alimentazione nell'età adolescenziale</w:t>
      </w:r>
      <w:r>
        <w:tab/>
        <w:t xml:space="preserve"> Sciarretta Elena  </w:t>
      </w:r>
      <w:r>
        <w:tab/>
        <w:t xml:space="preserve"> Spaziano Maria Attilia</w:t>
      </w:r>
      <w:r>
        <w:tab/>
        <w:t xml:space="preserve"> GIOVANNI XXIII -PIETRAMELARA-  </w:t>
      </w:r>
    </w:p>
    <w:p w14:paraId="7AE3B0B4" w14:textId="77777777" w:rsidR="001F62B3" w:rsidRDefault="001F62B3" w:rsidP="001F62B3">
      <w:r>
        <w:lastRenderedPageBreak/>
        <w:t>16.00</w:t>
      </w:r>
      <w:r>
        <w:tab/>
        <w:t xml:space="preserve"> 17.00</w:t>
      </w:r>
      <w:r>
        <w:tab/>
        <w:t xml:space="preserve"> L' alimentazione nell'età adolescenziale</w:t>
      </w:r>
      <w:r>
        <w:tab/>
        <w:t xml:space="preserve"> Sciarretta Elena  </w:t>
      </w:r>
      <w:r>
        <w:tab/>
        <w:t xml:space="preserve"> Spaziano Maria Attilia</w:t>
      </w:r>
      <w:r>
        <w:tab/>
        <w:t xml:space="preserve"> GIOVANNI XXIII -PIETRAMELARA-  </w:t>
      </w:r>
    </w:p>
    <w:p w14:paraId="0BFEE853" w14:textId="77777777" w:rsidR="001F62B3" w:rsidRPr="001F62B3" w:rsidRDefault="001F62B3" w:rsidP="001F62B3">
      <w:pPr>
        <w:rPr>
          <w:b/>
        </w:rPr>
      </w:pPr>
      <w:r w:rsidRPr="001F62B3">
        <w:rPr>
          <w:b/>
        </w:rPr>
        <w:t>18/05/2010</w:t>
      </w:r>
      <w:r w:rsidRPr="001F62B3">
        <w:rPr>
          <w:b/>
        </w:rPr>
        <w:tab/>
        <w:t xml:space="preserve"> </w:t>
      </w:r>
    </w:p>
    <w:p w14:paraId="4D23603D" w14:textId="77777777" w:rsidR="001F62B3" w:rsidRDefault="001F62B3" w:rsidP="001F62B3">
      <w:r>
        <w:t>14.00</w:t>
      </w:r>
      <w:r>
        <w:tab/>
        <w:t xml:space="preserve"> 15.00</w:t>
      </w:r>
      <w:r>
        <w:tab/>
        <w:t xml:space="preserve"> Verifica L' alimentazione nell'età adolescenziale</w:t>
      </w:r>
      <w:r>
        <w:tab/>
        <w:t xml:space="preserve"> Sciarretta Elena  </w:t>
      </w:r>
      <w:r>
        <w:tab/>
        <w:t xml:space="preserve"> Spaziano Maria Attilia</w:t>
      </w:r>
      <w:r>
        <w:tab/>
        <w:t xml:space="preserve"> GIOVANNI XXIII -PIETRAMELARA-  </w:t>
      </w:r>
    </w:p>
    <w:p w14:paraId="612FE4D1" w14:textId="77777777" w:rsidR="001F62B3" w:rsidRDefault="001F62B3" w:rsidP="001F62B3">
      <w:r>
        <w:t>15.00</w:t>
      </w:r>
      <w:r>
        <w:tab/>
        <w:t xml:space="preserve"> 16.00</w:t>
      </w:r>
      <w:r>
        <w:tab/>
        <w:t xml:space="preserve"> Accoglienza Conseguenze di una alimentazione errata</w:t>
      </w:r>
      <w:r>
        <w:tab/>
        <w:t xml:space="preserve"> Sciarretta Elena  </w:t>
      </w:r>
      <w:r>
        <w:tab/>
        <w:t xml:space="preserve"> Spaziano Maria Attilia</w:t>
      </w:r>
      <w:r>
        <w:tab/>
        <w:t xml:space="preserve"> GIOVANNI XXIII -PIETRAMELARA-  </w:t>
      </w:r>
    </w:p>
    <w:p w14:paraId="056A0BE8" w14:textId="77777777" w:rsidR="001F62B3" w:rsidRDefault="001F62B3" w:rsidP="001F62B3">
      <w:r>
        <w:t>16.00</w:t>
      </w:r>
      <w:r>
        <w:tab/>
        <w:t xml:space="preserve"> 17.00</w:t>
      </w:r>
      <w:r>
        <w:tab/>
        <w:t xml:space="preserve"> Conseguenze di una alimentazione errata</w:t>
      </w:r>
      <w:r>
        <w:tab/>
        <w:t xml:space="preserve"> Sciarretta Elena  </w:t>
      </w:r>
      <w:r>
        <w:tab/>
        <w:t xml:space="preserve"> Spaziano Maria Attilia</w:t>
      </w:r>
      <w:r>
        <w:tab/>
        <w:t xml:space="preserve"> GIOVANNI XXIII -PIETRAMELARA-  </w:t>
      </w:r>
    </w:p>
    <w:p w14:paraId="50577EEC" w14:textId="77777777" w:rsidR="001F62B3" w:rsidRPr="001F62B3" w:rsidRDefault="001F62B3" w:rsidP="001F62B3">
      <w:pPr>
        <w:rPr>
          <w:b/>
        </w:rPr>
      </w:pPr>
      <w:r w:rsidRPr="001F62B3">
        <w:rPr>
          <w:b/>
        </w:rPr>
        <w:t>21/05/2010</w:t>
      </w:r>
      <w:r w:rsidRPr="001F62B3">
        <w:rPr>
          <w:b/>
        </w:rPr>
        <w:tab/>
        <w:t xml:space="preserve"> </w:t>
      </w:r>
    </w:p>
    <w:p w14:paraId="47AD140D" w14:textId="77777777" w:rsidR="001F62B3" w:rsidRDefault="001F62B3" w:rsidP="001F62B3">
      <w:r>
        <w:t>14.00</w:t>
      </w:r>
      <w:r>
        <w:tab/>
        <w:t xml:space="preserve"> 15.00</w:t>
      </w:r>
      <w:r>
        <w:tab/>
        <w:t xml:space="preserve"> Conseguenze di una alimentazione errata</w:t>
      </w:r>
      <w:r>
        <w:tab/>
        <w:t xml:space="preserve"> Sciarretta Elena  </w:t>
      </w:r>
      <w:r>
        <w:tab/>
        <w:t xml:space="preserve"> Spaziano Maria Attilia</w:t>
      </w:r>
      <w:r>
        <w:tab/>
        <w:t xml:space="preserve"> GIOVANNI XXIII -PIETRAMELARA-  </w:t>
      </w:r>
    </w:p>
    <w:p w14:paraId="55E71B47" w14:textId="77777777" w:rsidR="001F62B3" w:rsidRDefault="001F62B3" w:rsidP="001F62B3">
      <w:r>
        <w:t>15.00</w:t>
      </w:r>
      <w:r>
        <w:tab/>
        <w:t xml:space="preserve"> 16.00</w:t>
      </w:r>
      <w:r>
        <w:tab/>
        <w:t xml:space="preserve"> Verifica Conseguenze di una alimentazione errata</w:t>
      </w:r>
      <w:r>
        <w:tab/>
        <w:t xml:space="preserve"> Sciarretta Elena  </w:t>
      </w:r>
      <w:r>
        <w:tab/>
        <w:t xml:space="preserve"> Spaziano Maria Attilia</w:t>
      </w:r>
      <w:r>
        <w:tab/>
        <w:t xml:space="preserve"> GIOVANNI XXIII -PIETRAMELARA-  </w:t>
      </w:r>
    </w:p>
    <w:p w14:paraId="1E0E437E" w14:textId="77777777" w:rsidR="001F62B3" w:rsidRDefault="001F62B3" w:rsidP="001F62B3">
      <w:r>
        <w:t>16.00</w:t>
      </w:r>
      <w:r>
        <w:tab/>
        <w:t xml:space="preserve"> 17.00</w:t>
      </w:r>
      <w:r>
        <w:tab/>
        <w:t xml:space="preserve"> Accoglienza anoressia, bulimia , calcolo IMC</w:t>
      </w:r>
      <w:r>
        <w:tab/>
        <w:t xml:space="preserve"> Sciarretta Elena  </w:t>
      </w:r>
      <w:r>
        <w:tab/>
        <w:t xml:space="preserve"> Spaziano Maria Attilia</w:t>
      </w:r>
      <w:r>
        <w:tab/>
        <w:t xml:space="preserve"> GIOVANNI XXIII -PIETRAMELARA-  </w:t>
      </w:r>
    </w:p>
    <w:p w14:paraId="2440044E" w14:textId="77777777" w:rsidR="001F62B3" w:rsidRPr="001F62B3" w:rsidRDefault="001F62B3" w:rsidP="001F62B3">
      <w:pPr>
        <w:rPr>
          <w:b/>
        </w:rPr>
      </w:pPr>
      <w:r w:rsidRPr="001F62B3">
        <w:rPr>
          <w:b/>
        </w:rPr>
        <w:t>25/05/2010</w:t>
      </w:r>
      <w:r w:rsidRPr="001F62B3">
        <w:rPr>
          <w:b/>
        </w:rPr>
        <w:tab/>
        <w:t xml:space="preserve"> </w:t>
      </w:r>
    </w:p>
    <w:p w14:paraId="46F1DB68" w14:textId="77777777" w:rsidR="001F62B3" w:rsidRDefault="001F62B3" w:rsidP="001F62B3">
      <w:r>
        <w:t>14.00</w:t>
      </w:r>
      <w:r>
        <w:tab/>
        <w:t xml:space="preserve"> 15.00</w:t>
      </w:r>
      <w:r>
        <w:tab/>
        <w:t xml:space="preserve"> Anoressia, bulimia, calcolo IMC</w:t>
      </w:r>
      <w:r>
        <w:tab/>
        <w:t xml:space="preserve"> Sciarretta Elena  </w:t>
      </w:r>
      <w:r>
        <w:tab/>
        <w:t xml:space="preserve"> Spaziano Maria Attilia</w:t>
      </w:r>
      <w:r>
        <w:tab/>
        <w:t xml:space="preserve"> GIOVANNI XXIII -PIETRAMELARA-  </w:t>
      </w:r>
    </w:p>
    <w:p w14:paraId="477B1207" w14:textId="77777777" w:rsidR="001F62B3" w:rsidRDefault="001F62B3" w:rsidP="001F62B3">
      <w:r>
        <w:t>15.00</w:t>
      </w:r>
      <w:r>
        <w:tab/>
        <w:t xml:space="preserve"> 16.00</w:t>
      </w:r>
      <w:r>
        <w:tab/>
        <w:t xml:space="preserve"> Anoressia, bulimia, calcolo IMC</w:t>
      </w:r>
      <w:r>
        <w:tab/>
        <w:t xml:space="preserve"> Sciarretta Elena  </w:t>
      </w:r>
      <w:r>
        <w:tab/>
        <w:t xml:space="preserve"> Spaziano Maria Attilia</w:t>
      </w:r>
      <w:r>
        <w:tab/>
        <w:t xml:space="preserve"> GIOVANNI XXIII -PIETRAMELARA-  </w:t>
      </w:r>
    </w:p>
    <w:p w14:paraId="576F69F0" w14:textId="77777777" w:rsidR="001F62B3" w:rsidRDefault="001F62B3" w:rsidP="001F62B3">
      <w:r>
        <w:t>16.00</w:t>
      </w:r>
      <w:r>
        <w:tab/>
        <w:t xml:space="preserve"> 17.00</w:t>
      </w:r>
      <w:r>
        <w:tab/>
        <w:t xml:space="preserve"> Verifica anoressia, bulimia, calcolo IMC</w:t>
      </w:r>
      <w:r>
        <w:tab/>
        <w:t xml:space="preserve"> Sciarretta Elena  </w:t>
      </w:r>
      <w:r>
        <w:tab/>
        <w:t xml:space="preserve"> Spaziano Maria Attilia</w:t>
      </w:r>
      <w:r>
        <w:tab/>
        <w:t xml:space="preserve"> GIOVANNI XXIII -PIETRAMELARA-  </w:t>
      </w:r>
    </w:p>
    <w:p w14:paraId="683FFC65" w14:textId="77777777" w:rsidR="001F62B3" w:rsidRPr="001F62B3" w:rsidRDefault="001F62B3" w:rsidP="001F62B3">
      <w:pPr>
        <w:rPr>
          <w:b/>
        </w:rPr>
      </w:pPr>
      <w:r w:rsidRPr="001F62B3">
        <w:rPr>
          <w:b/>
        </w:rPr>
        <w:t>27/05/2010</w:t>
      </w:r>
      <w:r w:rsidRPr="001F62B3">
        <w:rPr>
          <w:b/>
        </w:rPr>
        <w:tab/>
        <w:t xml:space="preserve"> </w:t>
      </w:r>
    </w:p>
    <w:p w14:paraId="79C29138" w14:textId="77777777" w:rsidR="001F62B3" w:rsidRDefault="001F62B3" w:rsidP="001F62B3">
      <w:r>
        <w:t>14.00</w:t>
      </w:r>
      <w:r>
        <w:tab/>
        <w:t xml:space="preserve"> 15.00</w:t>
      </w:r>
      <w:r>
        <w:tab/>
        <w:t xml:space="preserve"> Accoglienza Tecniche di conservazione degli alimenti</w:t>
      </w:r>
      <w:r>
        <w:tab/>
        <w:t xml:space="preserve"> Sciarretta Elena  </w:t>
      </w:r>
      <w:r>
        <w:tab/>
        <w:t xml:space="preserve"> Spaziano Maria Attilia</w:t>
      </w:r>
      <w:r>
        <w:tab/>
        <w:t xml:space="preserve"> GIOVANNI XXIII -PIETRAMELARA-  </w:t>
      </w:r>
    </w:p>
    <w:p w14:paraId="384A0C14" w14:textId="77777777" w:rsidR="001F62B3" w:rsidRDefault="001F62B3" w:rsidP="001F62B3">
      <w:r>
        <w:t>15.00</w:t>
      </w:r>
      <w:r>
        <w:tab/>
        <w:t xml:space="preserve"> 16.00</w:t>
      </w:r>
      <w:r>
        <w:tab/>
        <w:t xml:space="preserve"> Tecniche di conservazione degli alimenti</w:t>
      </w:r>
      <w:r>
        <w:tab/>
        <w:t xml:space="preserve"> Sciarretta Elena  </w:t>
      </w:r>
      <w:r>
        <w:tab/>
        <w:t xml:space="preserve"> Spaziano Maria Attilia</w:t>
      </w:r>
      <w:r>
        <w:tab/>
        <w:t xml:space="preserve"> GIOVANNI XXIII -PIETRAMELARA-  </w:t>
      </w:r>
    </w:p>
    <w:p w14:paraId="0BBE2320" w14:textId="77777777" w:rsidR="001F62B3" w:rsidRDefault="001F62B3" w:rsidP="001F62B3">
      <w:r>
        <w:t>16.00</w:t>
      </w:r>
      <w:r>
        <w:tab/>
        <w:t xml:space="preserve"> 17.00</w:t>
      </w:r>
      <w:r>
        <w:tab/>
        <w:t xml:space="preserve"> Tecniche di conservazione degli alimenti</w:t>
      </w:r>
      <w:r>
        <w:tab/>
        <w:t xml:space="preserve"> Sciarretta Elena  </w:t>
      </w:r>
      <w:r>
        <w:tab/>
        <w:t xml:space="preserve"> Spaziano Maria Attilia</w:t>
      </w:r>
      <w:r>
        <w:tab/>
        <w:t xml:space="preserve"> GIOVANNI XXIII -PIETRAMELARA-  </w:t>
      </w:r>
    </w:p>
    <w:p w14:paraId="18563D85" w14:textId="77777777" w:rsidR="001F62B3" w:rsidRPr="001F62B3" w:rsidRDefault="001F62B3" w:rsidP="001F62B3">
      <w:pPr>
        <w:rPr>
          <w:b/>
        </w:rPr>
      </w:pPr>
      <w:r w:rsidRPr="001F62B3">
        <w:rPr>
          <w:b/>
        </w:rPr>
        <w:t>28/05/2010</w:t>
      </w:r>
      <w:r w:rsidRPr="001F62B3">
        <w:rPr>
          <w:b/>
        </w:rPr>
        <w:tab/>
        <w:t xml:space="preserve"> </w:t>
      </w:r>
    </w:p>
    <w:p w14:paraId="3F82E850" w14:textId="77777777" w:rsidR="001F62B3" w:rsidRDefault="001F62B3" w:rsidP="001F62B3">
      <w:r>
        <w:t>14.00</w:t>
      </w:r>
      <w:r>
        <w:tab/>
        <w:t xml:space="preserve"> 15.00</w:t>
      </w:r>
      <w:r>
        <w:tab/>
        <w:t xml:space="preserve"> Tecniche di conservazione degli alimenti</w:t>
      </w:r>
      <w:r>
        <w:tab/>
        <w:t xml:space="preserve"> Sciarretta Elena  </w:t>
      </w:r>
      <w:r>
        <w:tab/>
        <w:t xml:space="preserve"> Spaziano Maria Attilia</w:t>
      </w:r>
      <w:r>
        <w:tab/>
        <w:t xml:space="preserve"> GIOVANNI XXIII -PIETRAMELARA-  </w:t>
      </w:r>
    </w:p>
    <w:p w14:paraId="1C172C77" w14:textId="77777777" w:rsidR="001F62B3" w:rsidRDefault="001F62B3" w:rsidP="001F62B3">
      <w:r>
        <w:t>15.00</w:t>
      </w:r>
      <w:r>
        <w:tab/>
        <w:t xml:space="preserve"> 16.00</w:t>
      </w:r>
      <w:r>
        <w:tab/>
        <w:t xml:space="preserve"> Tecniche di conservazione degli alimenti</w:t>
      </w:r>
      <w:r>
        <w:tab/>
        <w:t xml:space="preserve"> Sciarretta Elena  </w:t>
      </w:r>
      <w:r>
        <w:tab/>
        <w:t xml:space="preserve"> Spaziano Maria Attilia</w:t>
      </w:r>
      <w:r>
        <w:tab/>
        <w:t xml:space="preserve"> GIOVANNI XXIII -PIETRAMELARA-  </w:t>
      </w:r>
    </w:p>
    <w:p w14:paraId="40119E2F" w14:textId="77777777" w:rsidR="001F62B3" w:rsidRDefault="001F62B3" w:rsidP="001F62B3">
      <w:r>
        <w:t>16.00</w:t>
      </w:r>
      <w:r>
        <w:tab/>
        <w:t xml:space="preserve"> 17.00</w:t>
      </w:r>
      <w:r>
        <w:tab/>
        <w:t xml:space="preserve"> Verifica Tecniche di conservazione degli alimenti</w:t>
      </w:r>
      <w:r>
        <w:tab/>
        <w:t xml:space="preserve"> Sciarretta Elena  </w:t>
      </w:r>
      <w:r>
        <w:tab/>
        <w:t xml:space="preserve"> Spaziano Maria Attilia</w:t>
      </w:r>
      <w:r>
        <w:tab/>
        <w:t xml:space="preserve"> GIOVANNI XXIII -PIETRAMELARA-  </w:t>
      </w:r>
    </w:p>
    <w:sectPr w:rsidR="001F62B3" w:rsidSect="001F62B3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B3"/>
    <w:rsid w:val="00073C35"/>
    <w:rsid w:val="001F62B3"/>
    <w:rsid w:val="004632BC"/>
    <w:rsid w:val="00B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0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2010-04-16T18:16:00Z</dcterms:created>
  <dcterms:modified xsi:type="dcterms:W3CDTF">2010-04-16T18:37:00Z</dcterms:modified>
</cp:coreProperties>
</file>