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A5" w:rsidRDefault="009D67A5" w:rsidP="00735563">
      <w:pPr>
        <w:jc w:val="center"/>
        <w:rPr>
          <w:b/>
        </w:rPr>
      </w:pPr>
    </w:p>
    <w:p w:rsidR="009D67A5" w:rsidRDefault="009D67A5" w:rsidP="00E02345">
      <w:pPr>
        <w:pBdr>
          <w:bottom w:val="single" w:sz="4" w:space="1" w:color="auto"/>
        </w:pBdr>
        <w:jc w:val="center"/>
        <w:rPr>
          <w:rFonts w:ascii="Calibri" w:hAnsi="Calibri" w:cs="Calibri"/>
          <w:b/>
          <w:smallCaps/>
          <w:sz w:val="44"/>
          <w:szCs w:val="40"/>
        </w:rPr>
      </w:pPr>
      <w:r w:rsidRPr="009A6BA0">
        <w:rPr>
          <w:rFonts w:ascii="Calibri" w:hAnsi="Calibri" w:cs="Calibri"/>
          <w:b/>
          <w:smallCaps/>
          <w:noProof/>
          <w:sz w:val="44"/>
          <w:szCs w:val="40"/>
        </w:rPr>
        <w:t>ISTITUTO COMPRENSIVO</w:t>
      </w:r>
      <w:r>
        <w:rPr>
          <w:rFonts w:ascii="Calibri" w:hAnsi="Calibri" w:cs="Calibri"/>
          <w:b/>
          <w:smallCaps/>
          <w:noProof/>
          <w:sz w:val="44"/>
          <w:szCs w:val="40"/>
        </w:rPr>
        <w:t xml:space="preserve"> 2</w:t>
      </w:r>
    </w:p>
    <w:p w:rsidR="009D67A5" w:rsidRPr="002052A0" w:rsidRDefault="009D67A5" w:rsidP="00E02345">
      <w:pPr>
        <w:pBdr>
          <w:bottom w:val="single" w:sz="4" w:space="1" w:color="auto"/>
        </w:pBdr>
        <w:jc w:val="center"/>
        <w:rPr>
          <w:rFonts w:ascii="Calibri" w:hAnsi="Calibri" w:cs="Calibri"/>
          <w:b/>
          <w:smallCaps/>
          <w:sz w:val="44"/>
          <w:szCs w:val="40"/>
        </w:rPr>
      </w:pPr>
      <w:r w:rsidRPr="002052A0">
        <w:rPr>
          <w:rFonts w:ascii="Calibri" w:hAnsi="Calibri" w:cs="Calibri"/>
          <w:b/>
          <w:smallCaps/>
          <w:sz w:val="44"/>
          <w:szCs w:val="40"/>
        </w:rPr>
        <w:t xml:space="preserve"> “</w:t>
      </w:r>
      <w:r w:rsidRPr="009A6BA0">
        <w:rPr>
          <w:rFonts w:ascii="Calibri" w:hAnsi="Calibri" w:cs="Calibri"/>
          <w:b/>
          <w:smallCaps/>
          <w:noProof/>
          <w:sz w:val="44"/>
          <w:szCs w:val="40"/>
        </w:rPr>
        <w:t>DE GASPERI</w:t>
      </w:r>
      <w:r w:rsidRPr="002052A0">
        <w:rPr>
          <w:rFonts w:ascii="Calibri" w:hAnsi="Calibri" w:cs="Calibri"/>
          <w:b/>
          <w:smallCaps/>
          <w:sz w:val="44"/>
          <w:szCs w:val="40"/>
        </w:rPr>
        <w:t>”</w:t>
      </w:r>
    </w:p>
    <w:p w:rsidR="009D67A5" w:rsidRDefault="009D67A5" w:rsidP="00E02345">
      <w:pPr>
        <w:pBdr>
          <w:bottom w:val="single" w:sz="4" w:space="1" w:color="auto"/>
        </w:pBdr>
        <w:jc w:val="center"/>
        <w:rPr>
          <w:rFonts w:ascii="Calibri" w:hAnsi="Calibri" w:cs="Calibri"/>
          <w:sz w:val="22"/>
          <w:szCs w:val="24"/>
        </w:rPr>
      </w:pPr>
      <w:r w:rsidRPr="009A6BA0">
        <w:rPr>
          <w:rFonts w:ascii="Calibri" w:hAnsi="Calibri" w:cs="Calibri"/>
          <w:noProof/>
          <w:sz w:val="22"/>
          <w:szCs w:val="24"/>
        </w:rPr>
        <w:t>VIA ROSSELLI, 99</w:t>
      </w:r>
      <w:r>
        <w:rPr>
          <w:rFonts w:ascii="Calibri" w:hAnsi="Calibri" w:cs="Calibri"/>
          <w:sz w:val="22"/>
          <w:szCs w:val="24"/>
        </w:rPr>
        <w:t xml:space="preserve"> </w:t>
      </w:r>
      <w:r w:rsidR="00011417">
        <w:rPr>
          <w:rFonts w:ascii="Calibri" w:hAnsi="Calibri" w:cs="Calibri"/>
          <w:sz w:val="22"/>
          <w:szCs w:val="24"/>
        </w:rPr>
        <w:t>–</w:t>
      </w:r>
      <w:r>
        <w:rPr>
          <w:rFonts w:ascii="Calibri" w:hAnsi="Calibri" w:cs="Calibri"/>
          <w:sz w:val="22"/>
          <w:szCs w:val="24"/>
        </w:rPr>
        <w:t xml:space="preserve"> </w:t>
      </w:r>
      <w:r w:rsidRPr="009A6BA0">
        <w:rPr>
          <w:rFonts w:ascii="Calibri" w:hAnsi="Calibri" w:cs="Calibri"/>
          <w:noProof/>
          <w:sz w:val="22"/>
          <w:szCs w:val="24"/>
        </w:rPr>
        <w:t>80023</w:t>
      </w:r>
      <w:r w:rsidR="00011417">
        <w:rPr>
          <w:rFonts w:ascii="Calibri" w:hAnsi="Calibri" w:cs="Calibri"/>
          <w:noProof/>
          <w:sz w:val="22"/>
          <w:szCs w:val="24"/>
        </w:rPr>
        <w:t xml:space="preserve"> </w:t>
      </w:r>
      <w:r w:rsidRPr="009A6BA0">
        <w:rPr>
          <w:rFonts w:ascii="Calibri" w:hAnsi="Calibri" w:cs="Calibri"/>
          <w:noProof/>
          <w:sz w:val="22"/>
          <w:szCs w:val="24"/>
        </w:rPr>
        <w:t>CAIVANO</w:t>
      </w:r>
    </w:p>
    <w:p w:rsidR="005A2AD3" w:rsidRDefault="009D67A5" w:rsidP="00E02345">
      <w:pPr>
        <w:pBdr>
          <w:bottom w:val="single" w:sz="4" w:space="1" w:color="auto"/>
        </w:pBdr>
        <w:jc w:val="center"/>
        <w:rPr>
          <w:rFonts w:ascii="Calibri" w:hAnsi="Calibri" w:cs="Calibri"/>
          <w:sz w:val="22"/>
          <w:szCs w:val="24"/>
        </w:rPr>
      </w:pPr>
      <w:r w:rsidRPr="002052A0">
        <w:rPr>
          <w:rFonts w:ascii="Calibri" w:hAnsi="Calibri" w:cs="Calibri"/>
          <w:sz w:val="22"/>
          <w:szCs w:val="24"/>
        </w:rPr>
        <w:t xml:space="preserve">Codice meccanografico </w:t>
      </w:r>
      <w:r w:rsidRPr="009A6BA0">
        <w:rPr>
          <w:rFonts w:ascii="Calibri" w:hAnsi="Calibri" w:cs="Calibri"/>
          <w:noProof/>
          <w:sz w:val="22"/>
          <w:szCs w:val="24"/>
        </w:rPr>
        <w:t>NAIC8D400P</w:t>
      </w:r>
      <w:r w:rsidR="00011417">
        <w:rPr>
          <w:rFonts w:ascii="Calibri" w:hAnsi="Calibri" w:cs="Calibri"/>
          <w:noProof/>
          <w:sz w:val="22"/>
          <w:szCs w:val="24"/>
        </w:rPr>
        <w:t xml:space="preserve"> </w:t>
      </w:r>
      <w:r w:rsidRPr="002052A0">
        <w:rPr>
          <w:rFonts w:ascii="Calibri" w:hAnsi="Calibri" w:cs="Calibri"/>
          <w:sz w:val="22"/>
          <w:szCs w:val="24"/>
        </w:rPr>
        <w:t xml:space="preserve">– </w:t>
      </w:r>
      <w:r w:rsidR="005A2AD3">
        <w:rPr>
          <w:rFonts w:ascii="Calibri" w:hAnsi="Calibri" w:cs="Calibri"/>
          <w:sz w:val="22"/>
          <w:szCs w:val="24"/>
        </w:rPr>
        <w:t>cod. fiscale 93053300633</w:t>
      </w:r>
    </w:p>
    <w:p w:rsidR="009D67A5" w:rsidRPr="002052A0" w:rsidRDefault="009D67A5" w:rsidP="00E02345">
      <w:pPr>
        <w:pBdr>
          <w:bottom w:val="single" w:sz="4" w:space="1" w:color="auto"/>
        </w:pBdr>
        <w:jc w:val="center"/>
        <w:rPr>
          <w:rFonts w:ascii="Calibri" w:hAnsi="Calibri" w:cs="Calibri"/>
          <w:sz w:val="22"/>
          <w:szCs w:val="24"/>
        </w:rPr>
      </w:pPr>
      <w:r w:rsidRPr="00581392">
        <w:rPr>
          <w:rFonts w:ascii="Calibri" w:hAnsi="Calibri" w:cs="Calibri"/>
          <w:noProof/>
          <w:sz w:val="22"/>
          <w:szCs w:val="22"/>
        </w:rPr>
        <w:t>Telefono</w:t>
      </w:r>
      <w:r w:rsidR="00011417">
        <w:rPr>
          <w:rFonts w:ascii="Calibri" w:hAnsi="Calibri" w:cs="Calibri"/>
          <w:noProof/>
          <w:sz w:val="22"/>
          <w:szCs w:val="22"/>
        </w:rPr>
        <w:t xml:space="preserve"> </w:t>
      </w:r>
      <w:r w:rsidRPr="009A6BA0">
        <w:rPr>
          <w:rFonts w:ascii="Calibri" w:hAnsi="Calibri" w:cs="Calibri"/>
          <w:noProof/>
          <w:sz w:val="22"/>
          <w:szCs w:val="24"/>
        </w:rPr>
        <w:t>081.8353921</w:t>
      </w:r>
      <w:r w:rsidRPr="00581392">
        <w:rPr>
          <w:rFonts w:ascii="Calibri" w:hAnsi="Calibri" w:cs="Calibri"/>
          <w:noProof/>
          <w:sz w:val="22"/>
          <w:szCs w:val="22"/>
        </w:rPr>
        <w:t>– Fax</w:t>
      </w:r>
      <w:r w:rsidR="00011417">
        <w:rPr>
          <w:rFonts w:ascii="Calibri" w:hAnsi="Calibri" w:cs="Calibri"/>
          <w:noProof/>
          <w:sz w:val="22"/>
          <w:szCs w:val="22"/>
        </w:rPr>
        <w:t xml:space="preserve"> </w:t>
      </w:r>
      <w:r w:rsidRPr="009A6BA0">
        <w:rPr>
          <w:rFonts w:ascii="Calibri" w:hAnsi="Calibri" w:cs="Calibri"/>
          <w:noProof/>
          <w:sz w:val="22"/>
          <w:szCs w:val="24"/>
        </w:rPr>
        <w:t>081.8354991</w:t>
      </w:r>
    </w:p>
    <w:p w:rsidR="009D67A5" w:rsidRPr="00203017" w:rsidRDefault="009D67A5" w:rsidP="00E02345">
      <w:pPr>
        <w:pBdr>
          <w:bottom w:val="single" w:sz="4" w:space="1" w:color="auto"/>
        </w:pBdr>
        <w:jc w:val="center"/>
        <w:rPr>
          <w:rFonts w:ascii="Calibri" w:hAnsi="Calibri" w:cs="Calibri"/>
          <w:sz w:val="22"/>
          <w:szCs w:val="24"/>
        </w:rPr>
      </w:pPr>
      <w:r w:rsidRPr="00203017">
        <w:rPr>
          <w:rFonts w:ascii="Calibri" w:hAnsi="Calibri" w:cs="Calibri"/>
          <w:sz w:val="22"/>
          <w:szCs w:val="24"/>
        </w:rPr>
        <w:t>E-mail</w:t>
      </w:r>
      <w:r w:rsidR="00011417">
        <w:rPr>
          <w:rFonts w:ascii="Calibri" w:hAnsi="Calibri" w:cs="Calibri"/>
          <w:sz w:val="22"/>
          <w:szCs w:val="24"/>
        </w:rPr>
        <w:t>:</w:t>
      </w:r>
      <w:r w:rsidRPr="00203017">
        <w:rPr>
          <w:rFonts w:ascii="Calibri" w:hAnsi="Calibri" w:cs="Calibri"/>
          <w:sz w:val="22"/>
          <w:szCs w:val="24"/>
        </w:rPr>
        <w:t xml:space="preserve"> </w:t>
      </w:r>
      <w:r w:rsidR="005A2AD3">
        <w:rPr>
          <w:rFonts w:ascii="Calibri" w:hAnsi="Calibri" w:cs="Calibri"/>
          <w:noProof/>
          <w:sz w:val="22"/>
          <w:szCs w:val="24"/>
        </w:rPr>
        <w:t>naic8d400p</w:t>
      </w:r>
      <w:r w:rsidRPr="009A6BA0">
        <w:rPr>
          <w:rFonts w:ascii="Calibri" w:hAnsi="Calibri" w:cs="Calibri"/>
          <w:noProof/>
          <w:sz w:val="22"/>
          <w:szCs w:val="24"/>
        </w:rPr>
        <w:t>@istruzione.it</w:t>
      </w:r>
      <w:r w:rsidRPr="00203017">
        <w:rPr>
          <w:rFonts w:ascii="Calibri" w:hAnsi="Calibri" w:cs="Calibri"/>
          <w:sz w:val="22"/>
          <w:szCs w:val="24"/>
        </w:rPr>
        <w:t xml:space="preserve"> – PEC</w:t>
      </w:r>
      <w:r w:rsidR="005A2AD3">
        <w:rPr>
          <w:rFonts w:ascii="Calibri" w:hAnsi="Calibri" w:cs="Calibri"/>
          <w:sz w:val="22"/>
          <w:szCs w:val="24"/>
        </w:rPr>
        <w:t>:</w:t>
      </w:r>
      <w:r w:rsidRPr="00203017">
        <w:rPr>
          <w:rFonts w:ascii="Calibri" w:hAnsi="Calibri" w:cs="Calibri"/>
          <w:sz w:val="22"/>
          <w:szCs w:val="24"/>
        </w:rPr>
        <w:t xml:space="preserve"> </w:t>
      </w:r>
      <w:r w:rsidR="005A2AD3">
        <w:rPr>
          <w:rFonts w:ascii="Calibri" w:hAnsi="Calibri" w:cs="Calibri"/>
          <w:noProof/>
          <w:sz w:val="22"/>
          <w:szCs w:val="24"/>
        </w:rPr>
        <w:t>naic8d400p</w:t>
      </w:r>
      <w:r w:rsidRPr="009A6BA0">
        <w:rPr>
          <w:rFonts w:ascii="Calibri" w:hAnsi="Calibri" w:cs="Calibri"/>
          <w:noProof/>
          <w:sz w:val="22"/>
          <w:szCs w:val="24"/>
        </w:rPr>
        <w:t>@pec.istruzione.it</w:t>
      </w:r>
    </w:p>
    <w:p w:rsidR="009D67A5" w:rsidRPr="00802028" w:rsidRDefault="009D67A5" w:rsidP="00735563"/>
    <w:p w:rsidR="009D67A5" w:rsidRPr="00802028" w:rsidRDefault="009D67A5" w:rsidP="00735563"/>
    <w:p w:rsidR="009D67A5" w:rsidRPr="0070037A" w:rsidRDefault="009D67A5" w:rsidP="00735563">
      <w:pPr>
        <w:tabs>
          <w:tab w:val="right" w:pos="9638"/>
        </w:tabs>
        <w:rPr>
          <w:rFonts w:ascii="Calibri" w:hAnsi="Calibri" w:cs="Calibri"/>
          <w:sz w:val="24"/>
          <w:szCs w:val="24"/>
        </w:rPr>
      </w:pPr>
      <w:r w:rsidRPr="0070037A">
        <w:rPr>
          <w:rFonts w:ascii="Calibri" w:hAnsi="Calibri" w:cs="Calibri"/>
          <w:sz w:val="24"/>
          <w:szCs w:val="24"/>
        </w:rPr>
        <w:t>Prot. n°</w:t>
      </w:r>
      <w:r w:rsidR="00CC4D6F">
        <w:rPr>
          <w:rFonts w:ascii="Calibri" w:hAnsi="Calibri" w:cs="Calibri"/>
          <w:sz w:val="24"/>
          <w:szCs w:val="24"/>
        </w:rPr>
        <w:t xml:space="preserve">. </w:t>
      </w:r>
      <w:r w:rsidR="00A85F4D">
        <w:rPr>
          <w:rFonts w:ascii="Calibri" w:hAnsi="Calibri" w:cs="Calibri"/>
          <w:sz w:val="24"/>
          <w:szCs w:val="24"/>
        </w:rPr>
        <w:t>169/B32</w:t>
      </w:r>
      <w:r w:rsidRPr="0070037A">
        <w:rPr>
          <w:rFonts w:ascii="Calibri" w:hAnsi="Calibri" w:cs="Calibri"/>
          <w:sz w:val="24"/>
          <w:szCs w:val="24"/>
        </w:rPr>
        <w:tab/>
      </w:r>
      <w:r w:rsidRPr="009A6BA0">
        <w:rPr>
          <w:rFonts w:ascii="Calibri" w:hAnsi="Calibri" w:cs="Calibri"/>
          <w:noProof/>
          <w:sz w:val="24"/>
          <w:szCs w:val="24"/>
        </w:rPr>
        <w:t>CAIVANO</w:t>
      </w:r>
      <w:r w:rsidRPr="0070037A">
        <w:rPr>
          <w:rFonts w:ascii="Calibri" w:hAnsi="Calibri" w:cs="Calibri"/>
          <w:sz w:val="24"/>
          <w:szCs w:val="24"/>
        </w:rPr>
        <w:t>,</w:t>
      </w:r>
      <w:r w:rsidR="00011417">
        <w:rPr>
          <w:rFonts w:ascii="Calibri" w:hAnsi="Calibri" w:cs="Calibri"/>
          <w:sz w:val="24"/>
          <w:szCs w:val="24"/>
        </w:rPr>
        <w:t xml:space="preserve"> </w:t>
      </w:r>
      <w:r w:rsidR="00A85F4D">
        <w:rPr>
          <w:rFonts w:ascii="Calibri" w:hAnsi="Calibri" w:cs="Calibri"/>
          <w:sz w:val="24"/>
          <w:szCs w:val="24"/>
        </w:rPr>
        <w:t>20/01/2014</w:t>
      </w:r>
    </w:p>
    <w:p w:rsidR="009D67A5" w:rsidRPr="0070037A" w:rsidRDefault="009D67A5" w:rsidP="00735563">
      <w:pPr>
        <w:tabs>
          <w:tab w:val="right" w:pos="9638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CUP</w:t>
      </w:r>
      <w:r w:rsidR="00411A89">
        <w:rPr>
          <w:rFonts w:ascii="Calibri" w:hAnsi="Calibri" w:cs="Calibri"/>
          <w:sz w:val="24"/>
          <w:szCs w:val="24"/>
        </w:rPr>
        <w:t>: C43J12002160007</w:t>
      </w:r>
    </w:p>
    <w:p w:rsidR="009D67A5" w:rsidRDefault="009D67A5" w:rsidP="00735563">
      <w:pPr>
        <w:jc w:val="both"/>
        <w:rPr>
          <w:b/>
          <w:sz w:val="22"/>
          <w:szCs w:val="22"/>
        </w:rPr>
      </w:pPr>
    </w:p>
    <w:p w:rsidR="009D67A5" w:rsidRPr="0070037A" w:rsidRDefault="009D67A5" w:rsidP="00414226">
      <w:pPr>
        <w:jc w:val="center"/>
        <w:rPr>
          <w:rFonts w:ascii="Calibri" w:hAnsi="Calibri" w:cs="Calibri"/>
          <w:b/>
          <w:smallCaps/>
          <w:sz w:val="24"/>
          <w:szCs w:val="22"/>
        </w:rPr>
      </w:pPr>
      <w:r w:rsidRPr="0070037A">
        <w:rPr>
          <w:rFonts w:ascii="Calibri" w:hAnsi="Calibri" w:cs="Calibri"/>
          <w:b/>
          <w:smallCaps/>
          <w:sz w:val="24"/>
          <w:szCs w:val="22"/>
        </w:rPr>
        <w:t>Fondo Sociale Europeo -  Programma Operativo Nazionale “Ambienti per l’apprendimento”</w:t>
      </w:r>
    </w:p>
    <w:p w:rsidR="009D67A5" w:rsidRPr="003A380B" w:rsidRDefault="009D67A5" w:rsidP="00414226">
      <w:pPr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3A380B">
        <w:rPr>
          <w:rFonts w:ascii="Calibri" w:hAnsi="Calibri" w:cs="Calibri"/>
          <w:b/>
          <w:smallCaps/>
          <w:sz w:val="22"/>
          <w:szCs w:val="22"/>
        </w:rPr>
        <w:t xml:space="preserve">FESR 2007/2013 - 2007IT161PO004 Asse I - Progetto Codice </w:t>
      </w:r>
      <w:r w:rsidRPr="009A6BA0">
        <w:rPr>
          <w:rFonts w:ascii="Calibri" w:hAnsi="Calibri" w:cs="Calibri"/>
          <w:b/>
          <w:smallCaps/>
          <w:noProof/>
          <w:sz w:val="22"/>
          <w:szCs w:val="22"/>
        </w:rPr>
        <w:t>A-1-FESR06_POR_CAMPANIA-2012-241</w:t>
      </w:r>
    </w:p>
    <w:p w:rsidR="009D67A5" w:rsidRDefault="009D67A5" w:rsidP="00735563">
      <w:pPr>
        <w:rPr>
          <w:b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54"/>
      </w:tblGrid>
      <w:tr w:rsidR="009D67A5" w:rsidRPr="0070037A">
        <w:trPr>
          <w:cantSplit/>
        </w:trPr>
        <w:tc>
          <w:tcPr>
            <w:tcW w:w="97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D67A5" w:rsidRPr="0070037A" w:rsidRDefault="009D67A5" w:rsidP="0073556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D67A5" w:rsidRPr="00F51C60" w:rsidRDefault="009D67A5" w:rsidP="00735563">
            <w:pPr>
              <w:jc w:val="center"/>
              <w:rPr>
                <w:rFonts w:ascii="Calibri" w:hAnsi="Calibri" w:cs="Calibri"/>
                <w:b/>
                <w:bCs/>
                <w:sz w:val="32"/>
                <w:szCs w:val="30"/>
              </w:rPr>
            </w:pPr>
            <w:r w:rsidRPr="00F51C60">
              <w:rPr>
                <w:rFonts w:ascii="Calibri" w:hAnsi="Calibri" w:cs="Calibri"/>
                <w:b/>
                <w:bCs/>
                <w:sz w:val="32"/>
                <w:szCs w:val="30"/>
              </w:rPr>
              <w:t xml:space="preserve">BANDO PER IL RECLUTAMENTO DI </w:t>
            </w:r>
          </w:p>
          <w:p w:rsidR="009D67A5" w:rsidRPr="00F51C60" w:rsidRDefault="009D67A5" w:rsidP="00735563">
            <w:pPr>
              <w:jc w:val="center"/>
              <w:rPr>
                <w:rFonts w:ascii="Calibri" w:hAnsi="Calibri" w:cs="Calibri"/>
                <w:b/>
                <w:bCs/>
                <w:sz w:val="32"/>
                <w:szCs w:val="30"/>
              </w:rPr>
            </w:pPr>
            <w:r w:rsidRPr="00F51C60">
              <w:rPr>
                <w:rFonts w:ascii="Calibri" w:hAnsi="Calibri" w:cs="Calibri"/>
                <w:b/>
                <w:bCs/>
                <w:sz w:val="32"/>
                <w:szCs w:val="30"/>
              </w:rPr>
              <w:t>UN ESPERTO PROGETTISTA ED UN ESPERTO COLLAUDATORE</w:t>
            </w:r>
          </w:p>
          <w:p w:rsidR="009D67A5" w:rsidRPr="0070037A" w:rsidRDefault="009D67A5" w:rsidP="0073556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9D67A5" w:rsidRPr="00023849" w:rsidRDefault="009D67A5" w:rsidP="00735563">
      <w:pPr>
        <w:rPr>
          <w:b/>
          <w:sz w:val="24"/>
          <w:szCs w:val="24"/>
        </w:rPr>
      </w:pPr>
    </w:p>
    <w:p w:rsidR="009D67A5" w:rsidRPr="00F51C60" w:rsidRDefault="009D67A5" w:rsidP="00735563">
      <w:pPr>
        <w:ind w:left="2832" w:firstLine="708"/>
        <w:rPr>
          <w:rFonts w:ascii="Calibri" w:hAnsi="Calibri" w:cs="Calibri"/>
          <w:b/>
          <w:sz w:val="24"/>
          <w:szCs w:val="22"/>
        </w:rPr>
      </w:pPr>
      <w:r w:rsidRPr="00F51C60">
        <w:rPr>
          <w:rFonts w:ascii="Calibri" w:hAnsi="Calibri" w:cs="Calibri"/>
          <w:b/>
          <w:sz w:val="24"/>
          <w:szCs w:val="22"/>
        </w:rPr>
        <w:t>IL DIRIGENTE SCOLASTICO</w:t>
      </w:r>
    </w:p>
    <w:p w:rsidR="009D67A5" w:rsidRPr="0070037A" w:rsidRDefault="009D67A5" w:rsidP="00735563">
      <w:pPr>
        <w:jc w:val="center"/>
        <w:rPr>
          <w:rFonts w:ascii="Calibri" w:hAnsi="Calibri" w:cs="Calibri"/>
          <w:b/>
          <w:sz w:val="22"/>
          <w:szCs w:val="22"/>
        </w:rPr>
      </w:pPr>
    </w:p>
    <w:p w:rsidR="009D67A5" w:rsidRPr="0070037A" w:rsidRDefault="009D67A5" w:rsidP="00F51C60">
      <w:pPr>
        <w:tabs>
          <w:tab w:val="left" w:pos="993"/>
        </w:tabs>
        <w:spacing w:after="120" w:line="276" w:lineRule="auto"/>
        <w:ind w:left="993" w:hanging="993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b/>
          <w:sz w:val="22"/>
          <w:szCs w:val="22"/>
        </w:rPr>
        <w:t xml:space="preserve">VISTO </w:t>
      </w:r>
      <w:r w:rsidRPr="0070037A">
        <w:rPr>
          <w:rFonts w:ascii="Calibri" w:hAnsi="Calibri" w:cs="Calibri"/>
          <w:b/>
          <w:sz w:val="22"/>
          <w:szCs w:val="22"/>
        </w:rPr>
        <w:tab/>
      </w:r>
      <w:r w:rsidRPr="00414226">
        <w:rPr>
          <w:rFonts w:ascii="Calibri" w:hAnsi="Calibri" w:cs="Calibri"/>
          <w:sz w:val="22"/>
          <w:szCs w:val="22"/>
        </w:rPr>
        <w:t>l’avviso prot. AOODGAI/</w:t>
      </w:r>
      <w:r>
        <w:rPr>
          <w:rFonts w:ascii="Calibri" w:hAnsi="Calibri" w:cs="Calibri"/>
          <w:sz w:val="22"/>
          <w:szCs w:val="22"/>
        </w:rPr>
        <w:t>10621</w:t>
      </w:r>
      <w:r w:rsidRPr="00414226">
        <w:rPr>
          <w:rFonts w:ascii="Calibri" w:hAnsi="Calibri" w:cs="Calibri"/>
          <w:sz w:val="22"/>
          <w:szCs w:val="22"/>
        </w:rPr>
        <w:t xml:space="preserve"> del </w:t>
      </w:r>
      <w:r>
        <w:rPr>
          <w:rFonts w:ascii="Calibri" w:hAnsi="Calibri" w:cs="Calibri"/>
          <w:sz w:val="22"/>
          <w:szCs w:val="22"/>
        </w:rPr>
        <w:t>05</w:t>
      </w:r>
      <w:r w:rsidRPr="00414226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07</w:t>
      </w:r>
      <w:r w:rsidRPr="00414226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2012</w:t>
      </w:r>
      <w:r w:rsidRPr="00414226">
        <w:rPr>
          <w:rFonts w:ascii="Calibri" w:hAnsi="Calibri" w:cs="Calibri"/>
          <w:sz w:val="22"/>
          <w:szCs w:val="22"/>
        </w:rPr>
        <w:t xml:space="preserve"> del MIUR - Dipartimento per la Programmazione - Direzione Generale per gli Affari Internazionali - Uff. IV Programmazione e Gestione dei Fondi Strutturali Europei e Nazionali per lo Sviluppo e la Coesione Sociale, inerente la presentazione di proposte di proge</w:t>
      </w:r>
      <w:r>
        <w:rPr>
          <w:rFonts w:ascii="Calibri" w:hAnsi="Calibri" w:cs="Calibri"/>
          <w:sz w:val="22"/>
          <w:szCs w:val="22"/>
        </w:rPr>
        <w:t>tti infrastrutturali relative agli Obiettivi Operativi</w:t>
      </w:r>
      <w:r w:rsidR="000114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 w:rsidRPr="00414226">
        <w:rPr>
          <w:rFonts w:ascii="Calibri" w:hAnsi="Calibri" w:cs="Calibri"/>
          <w:sz w:val="22"/>
          <w:szCs w:val="22"/>
        </w:rPr>
        <w:t xml:space="preserve"> “</w:t>
      </w:r>
      <w:r w:rsidRPr="00325448">
        <w:rPr>
          <w:rFonts w:ascii="Calibri" w:hAnsi="Calibri" w:cs="Calibri"/>
          <w:sz w:val="22"/>
          <w:szCs w:val="22"/>
        </w:rPr>
        <w:t>Incrementare le dotazioni tecnologiche e le reti delle istituzioni scolastiche</w:t>
      </w:r>
      <w:r w:rsidRPr="0041422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e B “</w:t>
      </w:r>
      <w:r w:rsidRPr="00325448">
        <w:rPr>
          <w:rFonts w:ascii="Calibri" w:hAnsi="Calibri" w:cs="Calibri"/>
          <w:sz w:val="22"/>
          <w:szCs w:val="22"/>
        </w:rPr>
        <w:t>Incrementare il numero di laboratori per migliorare l’apprendimento delle competenze chiave, in particolare quelle matematiche, scientifiche e linguistiche</w:t>
      </w:r>
      <w:r>
        <w:rPr>
          <w:rFonts w:ascii="Calibri" w:hAnsi="Calibri" w:cs="Calibri"/>
          <w:sz w:val="22"/>
          <w:szCs w:val="22"/>
        </w:rPr>
        <w:t>”</w:t>
      </w:r>
      <w:r w:rsidRPr="00414226">
        <w:rPr>
          <w:rFonts w:ascii="Calibri" w:hAnsi="Calibri" w:cs="Calibri"/>
          <w:sz w:val="22"/>
          <w:szCs w:val="22"/>
        </w:rPr>
        <w:t xml:space="preserve"> del Programma Operativo Nazionale “Ambienti per l’apprendimento” FESR 2007/2013 - 2007 IT 16 1 PO 004 Asse II</w:t>
      </w:r>
      <w:r w:rsidRPr="0070037A">
        <w:rPr>
          <w:rFonts w:ascii="Calibri" w:hAnsi="Calibri" w:cs="Calibri"/>
          <w:sz w:val="22"/>
          <w:szCs w:val="22"/>
        </w:rPr>
        <w:t>;</w:t>
      </w:r>
    </w:p>
    <w:p w:rsidR="009D67A5" w:rsidRPr="0070037A" w:rsidRDefault="009D67A5" w:rsidP="00F51C60">
      <w:pPr>
        <w:tabs>
          <w:tab w:val="left" w:pos="993"/>
        </w:tabs>
        <w:spacing w:after="120" w:line="276" w:lineRule="auto"/>
        <w:ind w:left="993" w:hanging="993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b/>
          <w:sz w:val="22"/>
          <w:szCs w:val="22"/>
        </w:rPr>
        <w:t xml:space="preserve">VISTA </w:t>
      </w:r>
      <w:r w:rsidRPr="0070037A">
        <w:rPr>
          <w:rFonts w:ascii="Calibri" w:hAnsi="Calibri" w:cs="Calibri"/>
          <w:b/>
          <w:sz w:val="22"/>
          <w:szCs w:val="22"/>
        </w:rPr>
        <w:tab/>
      </w:r>
      <w:r w:rsidRPr="00414226">
        <w:rPr>
          <w:rFonts w:ascii="Calibri" w:hAnsi="Calibri" w:cs="Calibri"/>
          <w:sz w:val="22"/>
          <w:szCs w:val="22"/>
        </w:rPr>
        <w:t>la comunicazione prot. AOODGAI/</w:t>
      </w:r>
      <w:r>
        <w:rPr>
          <w:rFonts w:ascii="Calibri" w:hAnsi="Calibri" w:cs="Calibri"/>
          <w:sz w:val="22"/>
          <w:szCs w:val="22"/>
        </w:rPr>
        <w:t>9411</w:t>
      </w:r>
      <w:r w:rsidRPr="00414226">
        <w:rPr>
          <w:rFonts w:ascii="Calibri" w:hAnsi="Calibri" w:cs="Calibri"/>
          <w:sz w:val="22"/>
          <w:szCs w:val="22"/>
        </w:rPr>
        <w:t xml:space="preserve"> del </w:t>
      </w:r>
      <w:r>
        <w:rPr>
          <w:rFonts w:ascii="Calibri" w:hAnsi="Calibri" w:cs="Calibri"/>
          <w:sz w:val="22"/>
          <w:szCs w:val="22"/>
        </w:rPr>
        <w:t>24</w:t>
      </w:r>
      <w:r w:rsidRPr="002052A0">
        <w:rPr>
          <w:rFonts w:ascii="Calibri" w:hAnsi="Calibri" w:cs="Calibri"/>
          <w:sz w:val="22"/>
          <w:szCs w:val="22"/>
        </w:rPr>
        <w:t>/0</w:t>
      </w:r>
      <w:r>
        <w:rPr>
          <w:rFonts w:ascii="Calibri" w:hAnsi="Calibri" w:cs="Calibri"/>
          <w:sz w:val="22"/>
          <w:szCs w:val="22"/>
        </w:rPr>
        <w:t>9</w:t>
      </w:r>
      <w:r w:rsidRPr="002052A0">
        <w:rPr>
          <w:rFonts w:ascii="Calibri" w:hAnsi="Calibri" w:cs="Calibri"/>
          <w:sz w:val="22"/>
          <w:szCs w:val="22"/>
        </w:rPr>
        <w:t>/2013</w:t>
      </w:r>
      <w:r w:rsidRPr="00414226">
        <w:rPr>
          <w:rFonts w:ascii="Calibri" w:hAnsi="Calibri" w:cs="Calibri"/>
          <w:sz w:val="22"/>
          <w:szCs w:val="22"/>
        </w:rPr>
        <w:t xml:space="preserve"> del MIUR - Dipartimento per la Programmazione - Direzione Generale per gli Affari Internazionali - Uff. IV Programmazione e Gestione dei Fondi Strutturali Europei e Nazionali per lo Sviluppo e la Coesione Sociale, con la quale è stata comunicata</w:t>
      </w:r>
      <w:r>
        <w:rPr>
          <w:rFonts w:ascii="Calibri" w:hAnsi="Calibri" w:cs="Calibri"/>
          <w:sz w:val="22"/>
          <w:szCs w:val="22"/>
        </w:rPr>
        <w:t xml:space="preserve"> la formale autorizzazione della</w:t>
      </w:r>
      <w:r w:rsidRPr="00414226">
        <w:rPr>
          <w:rFonts w:ascii="Calibri" w:hAnsi="Calibri" w:cs="Calibri"/>
          <w:sz w:val="22"/>
          <w:szCs w:val="22"/>
        </w:rPr>
        <w:t xml:space="preserve"> propost</w:t>
      </w:r>
      <w:r>
        <w:rPr>
          <w:rFonts w:ascii="Calibri" w:hAnsi="Calibri" w:cs="Calibri"/>
          <w:sz w:val="22"/>
          <w:szCs w:val="22"/>
        </w:rPr>
        <w:t>e inoltrata</w:t>
      </w:r>
      <w:r w:rsidRPr="00414226">
        <w:rPr>
          <w:rFonts w:ascii="Calibri" w:hAnsi="Calibri" w:cs="Calibri"/>
          <w:sz w:val="22"/>
          <w:szCs w:val="22"/>
        </w:rPr>
        <w:t xml:space="preserve">, con codice di autorizzazione </w:t>
      </w:r>
      <w:r w:rsidRPr="009A6BA0">
        <w:rPr>
          <w:rFonts w:ascii="Calibri" w:hAnsi="Calibri" w:cs="Calibri"/>
          <w:noProof/>
          <w:sz w:val="22"/>
          <w:szCs w:val="22"/>
        </w:rPr>
        <w:t>A-1-FESR06_POR_CAMPANIA-2012-241</w:t>
      </w:r>
      <w:r w:rsidRPr="0070037A">
        <w:rPr>
          <w:rFonts w:ascii="Calibri" w:hAnsi="Calibri" w:cs="Calibri"/>
          <w:sz w:val="22"/>
          <w:szCs w:val="22"/>
        </w:rPr>
        <w:t>;</w:t>
      </w:r>
    </w:p>
    <w:p w:rsidR="009D67A5" w:rsidRPr="0070037A" w:rsidRDefault="009D67A5" w:rsidP="00F51C60">
      <w:pPr>
        <w:tabs>
          <w:tab w:val="left" w:pos="993"/>
        </w:tabs>
        <w:spacing w:after="120" w:line="276" w:lineRule="auto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  <w:r w:rsidRPr="0070037A">
        <w:rPr>
          <w:rFonts w:ascii="Calibri" w:hAnsi="Calibri" w:cs="Calibri"/>
          <w:b/>
          <w:sz w:val="22"/>
          <w:szCs w:val="22"/>
        </w:rPr>
        <w:t>VISTE</w:t>
      </w:r>
      <w:r w:rsidRPr="0070037A">
        <w:rPr>
          <w:rFonts w:ascii="Calibri" w:hAnsi="Calibri" w:cs="Calibri"/>
          <w:b/>
          <w:sz w:val="22"/>
          <w:szCs w:val="22"/>
        </w:rPr>
        <w:tab/>
      </w:r>
      <w:r w:rsidRPr="003E512D">
        <w:rPr>
          <w:rFonts w:ascii="Calibri" w:hAnsi="Calibri" w:cs="Calibri"/>
          <w:sz w:val="22"/>
          <w:szCs w:val="22"/>
        </w:rPr>
        <w:t>le “Disposizioni ed Istruzioni per l'attuazione delle iniziative cofinanziate dai Fondi Strutturali Europei 2007/2013 – Edizione 2009”, emanate dal MIUR - Dipartimento per la Programmazione - Direzione Generale per gli Affari Internazionali - Uff. IV Programmazione e Gestione dei Fondi Strutturali Europei e Nazionali per lo Sviluppo e la Coesione Sociale con Prot. n. AOODGAI/749 del 6 Febbraio 2009</w:t>
      </w:r>
      <w:r w:rsidRPr="0070037A">
        <w:rPr>
          <w:rFonts w:ascii="Calibri" w:hAnsi="Calibri" w:cs="Calibri"/>
          <w:sz w:val="22"/>
          <w:szCs w:val="22"/>
        </w:rPr>
        <w:t>;</w:t>
      </w:r>
    </w:p>
    <w:p w:rsidR="009D67A5" w:rsidRDefault="009D67A5" w:rsidP="00F51C60">
      <w:pPr>
        <w:tabs>
          <w:tab w:val="left" w:pos="993"/>
        </w:tabs>
        <w:spacing w:after="120" w:line="276" w:lineRule="auto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</w:p>
    <w:p w:rsidR="009D67A5" w:rsidRPr="00414226" w:rsidRDefault="009D67A5" w:rsidP="00F51C60">
      <w:pPr>
        <w:tabs>
          <w:tab w:val="left" w:pos="993"/>
        </w:tabs>
        <w:spacing w:after="120" w:line="276" w:lineRule="auto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  <w:r w:rsidRPr="00414226">
        <w:rPr>
          <w:rFonts w:ascii="Calibri" w:hAnsi="Calibri" w:cs="Calibri"/>
          <w:b/>
          <w:sz w:val="22"/>
          <w:szCs w:val="22"/>
        </w:rPr>
        <w:lastRenderedPageBreak/>
        <w:t>VIST</w:t>
      </w:r>
      <w:r>
        <w:rPr>
          <w:rFonts w:ascii="Calibri" w:hAnsi="Calibri" w:cs="Calibri"/>
          <w:b/>
          <w:sz w:val="22"/>
          <w:szCs w:val="22"/>
        </w:rPr>
        <w:t>O</w:t>
      </w:r>
      <w:r w:rsidRPr="00414226">
        <w:rPr>
          <w:rFonts w:ascii="Calibri" w:hAnsi="Calibri" w:cs="Calibri"/>
          <w:b/>
          <w:sz w:val="22"/>
          <w:szCs w:val="22"/>
        </w:rPr>
        <w:tab/>
      </w:r>
      <w:r w:rsidRPr="00414226">
        <w:rPr>
          <w:rFonts w:ascii="Calibri" w:hAnsi="Calibri" w:cs="Calibri"/>
          <w:sz w:val="22"/>
          <w:szCs w:val="22"/>
        </w:rPr>
        <w:t>il decreto del Dirigente Scolastico  Prot.</w:t>
      </w:r>
      <w:r w:rsidR="00F17421">
        <w:rPr>
          <w:rFonts w:ascii="Calibri" w:hAnsi="Calibri" w:cs="Calibri"/>
          <w:sz w:val="22"/>
          <w:szCs w:val="22"/>
        </w:rPr>
        <w:t xml:space="preserve"> </w:t>
      </w:r>
      <w:r w:rsidR="002E2A81">
        <w:rPr>
          <w:rFonts w:ascii="Calibri" w:hAnsi="Calibri" w:cs="Calibri"/>
          <w:sz w:val="22"/>
          <w:szCs w:val="22"/>
        </w:rPr>
        <w:t>2250/B32</w:t>
      </w:r>
      <w:r w:rsidRPr="00414226">
        <w:rPr>
          <w:rFonts w:ascii="Calibri" w:hAnsi="Calibri" w:cs="Calibri"/>
          <w:sz w:val="22"/>
          <w:szCs w:val="22"/>
        </w:rPr>
        <w:t xml:space="preserve"> del </w:t>
      </w:r>
      <w:r w:rsidR="002E2A81">
        <w:rPr>
          <w:rFonts w:ascii="Calibri" w:hAnsi="Calibri" w:cs="Calibri"/>
          <w:sz w:val="22"/>
          <w:szCs w:val="22"/>
        </w:rPr>
        <w:t>04/09/2013</w:t>
      </w:r>
      <w:r w:rsidRPr="00414226">
        <w:rPr>
          <w:rFonts w:ascii="Calibri" w:hAnsi="Calibri" w:cs="Calibri"/>
          <w:sz w:val="22"/>
          <w:szCs w:val="22"/>
        </w:rPr>
        <w:t xml:space="preserve"> con il quale è stata imputata l’iscrizione nel P.A. a.f. </w:t>
      </w:r>
      <w:r w:rsidRPr="002052A0">
        <w:rPr>
          <w:rFonts w:ascii="Calibri" w:hAnsi="Calibri" w:cs="Calibri"/>
          <w:sz w:val="22"/>
          <w:szCs w:val="22"/>
        </w:rPr>
        <w:t>2013</w:t>
      </w:r>
      <w:r w:rsidR="00854F0A">
        <w:rPr>
          <w:rFonts w:ascii="Calibri" w:hAnsi="Calibri" w:cs="Calibri"/>
          <w:sz w:val="22"/>
          <w:szCs w:val="22"/>
        </w:rPr>
        <w:t xml:space="preserve"> </w:t>
      </w:r>
      <w:r w:rsidR="00854F0A" w:rsidRPr="00854F0A">
        <w:rPr>
          <w:rFonts w:ascii="Calibri" w:hAnsi="Calibri" w:cs="Calibri"/>
          <w:sz w:val="22"/>
          <w:szCs w:val="22"/>
        </w:rPr>
        <w:t>del Progetto</w:t>
      </w:r>
      <w:r w:rsidR="00854F0A">
        <w:rPr>
          <w:rFonts w:ascii="Calibri" w:hAnsi="Calibri" w:cs="Calibri"/>
          <w:sz w:val="22"/>
          <w:szCs w:val="22"/>
        </w:rPr>
        <w:t xml:space="preserve"> </w:t>
      </w:r>
      <w:r w:rsidRPr="009A6BA0">
        <w:rPr>
          <w:rFonts w:ascii="Calibri" w:hAnsi="Calibri" w:cs="Calibri"/>
          <w:noProof/>
          <w:sz w:val="22"/>
          <w:szCs w:val="22"/>
        </w:rPr>
        <w:t>A-1-FESR06_POR_CAMPANIA-2012-241</w:t>
      </w:r>
      <w:r w:rsidRPr="00414226">
        <w:rPr>
          <w:rFonts w:ascii="Calibri" w:hAnsi="Calibri" w:cs="Calibri"/>
          <w:sz w:val="22"/>
          <w:szCs w:val="22"/>
        </w:rPr>
        <w:t>;</w:t>
      </w:r>
    </w:p>
    <w:p w:rsidR="009D67A5" w:rsidRDefault="009D67A5" w:rsidP="00F51C60">
      <w:pPr>
        <w:tabs>
          <w:tab w:val="left" w:pos="993"/>
        </w:tabs>
        <w:spacing w:after="120"/>
        <w:ind w:left="993" w:hanging="993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b/>
          <w:sz w:val="22"/>
          <w:szCs w:val="22"/>
        </w:rPr>
        <w:t xml:space="preserve">VISTO </w:t>
      </w:r>
      <w:r w:rsidRPr="0070037A">
        <w:rPr>
          <w:rFonts w:ascii="Calibri" w:hAnsi="Calibri" w:cs="Calibri"/>
          <w:b/>
          <w:sz w:val="22"/>
          <w:szCs w:val="22"/>
        </w:rPr>
        <w:tab/>
      </w:r>
      <w:r w:rsidRPr="0070037A">
        <w:rPr>
          <w:rFonts w:ascii="Calibri" w:hAnsi="Calibri" w:cs="Calibri"/>
          <w:sz w:val="22"/>
          <w:szCs w:val="22"/>
        </w:rPr>
        <w:t>il D.I. 44/2001 art.33 e art.40;</w:t>
      </w:r>
    </w:p>
    <w:p w:rsidR="009D67A5" w:rsidRDefault="009D67A5" w:rsidP="00F51C60">
      <w:pPr>
        <w:tabs>
          <w:tab w:val="left" w:pos="993"/>
        </w:tabs>
        <w:spacing w:after="120"/>
        <w:ind w:left="993" w:hanging="993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b/>
          <w:sz w:val="22"/>
          <w:szCs w:val="22"/>
        </w:rPr>
        <w:t xml:space="preserve">VISTO </w:t>
      </w:r>
      <w:r w:rsidRPr="0070037A">
        <w:rPr>
          <w:rFonts w:ascii="Calibri" w:hAnsi="Calibri" w:cs="Calibri"/>
          <w:b/>
          <w:sz w:val="22"/>
          <w:szCs w:val="22"/>
        </w:rPr>
        <w:tab/>
      </w:r>
      <w:r w:rsidRPr="0070037A">
        <w:rPr>
          <w:rFonts w:ascii="Calibri" w:hAnsi="Calibri" w:cs="Calibri"/>
          <w:sz w:val="22"/>
          <w:szCs w:val="22"/>
        </w:rPr>
        <w:t>il D.</w:t>
      </w:r>
      <w:r>
        <w:rPr>
          <w:rFonts w:ascii="Calibri" w:hAnsi="Calibri" w:cs="Calibri"/>
          <w:sz w:val="22"/>
          <w:szCs w:val="22"/>
        </w:rPr>
        <w:t>Lgs</w:t>
      </w:r>
      <w:r w:rsidRPr="0070037A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163</w:t>
      </w:r>
      <w:r w:rsidRPr="0070037A">
        <w:rPr>
          <w:rFonts w:ascii="Calibri" w:hAnsi="Calibri" w:cs="Calibri"/>
          <w:sz w:val="22"/>
          <w:szCs w:val="22"/>
        </w:rPr>
        <w:t>/200</w:t>
      </w:r>
      <w:r>
        <w:rPr>
          <w:rFonts w:ascii="Calibri" w:hAnsi="Calibri" w:cs="Calibri"/>
          <w:sz w:val="22"/>
          <w:szCs w:val="22"/>
        </w:rPr>
        <w:t>6</w:t>
      </w:r>
      <w:r w:rsidR="00F1742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successive integrazioni e modifiche</w:t>
      </w:r>
      <w:r w:rsidRPr="0070037A">
        <w:rPr>
          <w:rFonts w:ascii="Calibri" w:hAnsi="Calibri" w:cs="Calibri"/>
          <w:sz w:val="22"/>
          <w:szCs w:val="22"/>
        </w:rPr>
        <w:t>;</w:t>
      </w:r>
    </w:p>
    <w:p w:rsidR="009D67A5" w:rsidRPr="0070037A" w:rsidRDefault="009D67A5" w:rsidP="00F51C60">
      <w:pPr>
        <w:tabs>
          <w:tab w:val="left" w:pos="993"/>
        </w:tabs>
        <w:spacing w:after="12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  <w:r w:rsidRPr="0070037A">
        <w:rPr>
          <w:rFonts w:ascii="Calibri" w:hAnsi="Calibri" w:cs="Calibri"/>
          <w:b/>
          <w:sz w:val="22"/>
          <w:szCs w:val="22"/>
        </w:rPr>
        <w:t>VIST</w:t>
      </w:r>
      <w:r>
        <w:rPr>
          <w:rFonts w:ascii="Calibri" w:hAnsi="Calibri" w:cs="Calibri"/>
          <w:b/>
          <w:sz w:val="22"/>
          <w:szCs w:val="22"/>
        </w:rPr>
        <w:t>A</w:t>
      </w:r>
      <w:r w:rsidRPr="0070037A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la Legge 98 del 9 Agosto 2013</w:t>
      </w:r>
      <w:r w:rsidRPr="0070037A">
        <w:rPr>
          <w:rFonts w:ascii="Calibri" w:hAnsi="Calibri" w:cs="Calibri"/>
          <w:sz w:val="22"/>
          <w:szCs w:val="22"/>
        </w:rPr>
        <w:t>;</w:t>
      </w:r>
    </w:p>
    <w:p w:rsidR="009D67A5" w:rsidRPr="00F51C60" w:rsidRDefault="009D67A5" w:rsidP="00735563">
      <w:pPr>
        <w:jc w:val="center"/>
        <w:rPr>
          <w:rFonts w:ascii="Calibri" w:hAnsi="Calibri" w:cs="Calibri"/>
          <w:b/>
          <w:sz w:val="24"/>
          <w:szCs w:val="22"/>
        </w:rPr>
      </w:pPr>
      <w:r w:rsidRPr="00F51C60">
        <w:rPr>
          <w:rFonts w:ascii="Calibri" w:hAnsi="Calibri" w:cs="Calibri"/>
          <w:b/>
          <w:sz w:val="24"/>
          <w:szCs w:val="22"/>
        </w:rPr>
        <w:t>DISPONE</w:t>
      </w:r>
    </w:p>
    <w:p w:rsidR="009D67A5" w:rsidRPr="0070037A" w:rsidRDefault="009D67A5" w:rsidP="00735563">
      <w:pPr>
        <w:jc w:val="center"/>
        <w:rPr>
          <w:rFonts w:ascii="Calibri" w:hAnsi="Calibri" w:cs="Calibri"/>
          <w:b/>
          <w:sz w:val="22"/>
          <w:szCs w:val="22"/>
        </w:rPr>
      </w:pPr>
    </w:p>
    <w:p w:rsidR="009D67A5" w:rsidRPr="0070037A" w:rsidRDefault="009D67A5" w:rsidP="00F51C60">
      <w:pPr>
        <w:tabs>
          <w:tab w:val="left" w:pos="993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>ai fini dell’</w:t>
      </w:r>
      <w:r w:rsidRPr="0070037A">
        <w:rPr>
          <w:rFonts w:ascii="Calibri" w:hAnsi="Calibri" w:cs="Calibri"/>
          <w:bCs/>
          <w:sz w:val="22"/>
          <w:szCs w:val="22"/>
        </w:rPr>
        <w:t xml:space="preserve">implementazione del Piano Integrato degli Interventi </w:t>
      </w:r>
      <w:r w:rsidRPr="0070037A">
        <w:rPr>
          <w:rFonts w:ascii="Calibri" w:hAnsi="Calibri" w:cs="Calibri"/>
          <w:sz w:val="22"/>
          <w:szCs w:val="22"/>
        </w:rPr>
        <w:t xml:space="preserve">“Ambienti per l’apprendimento” </w:t>
      </w:r>
      <w:r w:rsidRPr="003E512D">
        <w:rPr>
          <w:rFonts w:ascii="Calibri" w:hAnsi="Calibri" w:cs="Calibri"/>
          <w:sz w:val="22"/>
          <w:szCs w:val="22"/>
        </w:rPr>
        <w:t>FESR 2007/2013 - 2007IT161PO004 ASSE I</w:t>
      </w:r>
      <w:r w:rsidR="00011417">
        <w:rPr>
          <w:rFonts w:ascii="Calibri" w:hAnsi="Calibri" w:cs="Calibri"/>
          <w:sz w:val="22"/>
          <w:szCs w:val="22"/>
        </w:rPr>
        <w:t xml:space="preserve"> </w:t>
      </w:r>
      <w:r w:rsidRPr="002052A0">
        <w:rPr>
          <w:rFonts w:ascii="Calibri" w:hAnsi="Calibri" w:cs="Calibri"/>
          <w:sz w:val="22"/>
          <w:szCs w:val="22"/>
        </w:rPr>
        <w:t>“Società dell’Informazione e della conoscenza”</w:t>
      </w:r>
      <w:r>
        <w:rPr>
          <w:rFonts w:ascii="Calibri" w:hAnsi="Calibri" w:cs="Calibri"/>
          <w:sz w:val="22"/>
          <w:szCs w:val="22"/>
        </w:rPr>
        <w:t xml:space="preserve"> identificato dal codice di autorizzazione </w:t>
      </w:r>
      <w:r w:rsidRPr="009A6BA0">
        <w:rPr>
          <w:rFonts w:ascii="Calibri" w:hAnsi="Calibri" w:cs="Calibri"/>
          <w:noProof/>
          <w:sz w:val="22"/>
          <w:szCs w:val="22"/>
        </w:rPr>
        <w:t>A-1-FESR06_POR_CAMPANIA-2012-241</w:t>
      </w:r>
      <w:r w:rsidRPr="0070037A">
        <w:rPr>
          <w:rFonts w:ascii="Calibri" w:hAnsi="Calibri" w:cs="Calibri"/>
          <w:sz w:val="22"/>
          <w:szCs w:val="22"/>
        </w:rPr>
        <w:t>, è indetta una selezione pubblica per l’individuazione e il reclutamento di un Esperto Progettista e di un Esperto Collaudatore per la progettazione ed il collaudo di</w:t>
      </w:r>
      <w:r w:rsidR="00011417">
        <w:rPr>
          <w:rFonts w:ascii="Calibri" w:hAnsi="Calibri" w:cs="Calibri"/>
          <w:sz w:val="22"/>
          <w:szCs w:val="22"/>
        </w:rPr>
        <w:t xml:space="preserve"> </w:t>
      </w:r>
      <w:r w:rsidRPr="003E512D">
        <w:rPr>
          <w:rFonts w:ascii="Calibri" w:hAnsi="Calibri" w:cs="Calibri"/>
          <w:sz w:val="22"/>
          <w:szCs w:val="22"/>
        </w:rPr>
        <w:t>“</w:t>
      </w:r>
      <w:r w:rsidRPr="002052A0">
        <w:rPr>
          <w:rFonts w:ascii="Calibri" w:hAnsi="Calibri" w:cs="Calibri"/>
          <w:sz w:val="22"/>
          <w:szCs w:val="22"/>
        </w:rPr>
        <w:t>Dotazioni tecnologiche e reti delle istituzioni scolastiche</w:t>
      </w:r>
      <w:r w:rsidRPr="003E512D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>.</w:t>
      </w:r>
    </w:p>
    <w:p w:rsidR="009D67A5" w:rsidRPr="0070037A" w:rsidRDefault="009D67A5" w:rsidP="00F51C60">
      <w:pPr>
        <w:tabs>
          <w:tab w:val="left" w:pos="993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>Segue disciplinare di gara.</w:t>
      </w:r>
    </w:p>
    <w:p w:rsidR="009D67A5" w:rsidRPr="00B0254A" w:rsidRDefault="009D67A5" w:rsidP="00735563">
      <w:pPr>
        <w:rPr>
          <w:b/>
          <w:sz w:val="22"/>
          <w:szCs w:val="22"/>
        </w:rPr>
      </w:pPr>
    </w:p>
    <w:p w:rsidR="009D67A5" w:rsidRPr="0070037A" w:rsidRDefault="009D67A5" w:rsidP="00735563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  <w:r w:rsidRPr="0070037A">
        <w:rPr>
          <w:rFonts w:ascii="Calibri" w:hAnsi="Calibri" w:cs="Calibri"/>
          <w:b/>
          <w:sz w:val="22"/>
          <w:szCs w:val="22"/>
        </w:rPr>
        <w:t>ART. 1: FIGURE PROFESSIONALI RICHIESTE</w:t>
      </w:r>
    </w:p>
    <w:p w:rsidR="009D67A5" w:rsidRPr="0070037A" w:rsidRDefault="009D67A5" w:rsidP="00F51C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>L’attività e i compiti del Progettista e del Collaudatore sono in generale definiti dalle “Disposizioni ed Istruzioni per l’attuazione delle iniziative cofinanziate dai Fondi Strutturali Europei” edizione 2009.</w:t>
      </w:r>
    </w:p>
    <w:p w:rsidR="009D67A5" w:rsidRPr="0070037A" w:rsidRDefault="009D67A5" w:rsidP="00F51C60">
      <w:pPr>
        <w:spacing w:line="276" w:lineRule="auto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>L’esperto Progettista da selezionare dovrà possedere il seguente profilo professionale:</w:t>
      </w:r>
    </w:p>
    <w:p w:rsidR="009D67A5" w:rsidRPr="00B0254A" w:rsidRDefault="009D67A5" w:rsidP="00735563">
      <w:pPr>
        <w:rPr>
          <w:b/>
          <w:sz w:val="22"/>
          <w:szCs w:val="22"/>
        </w:rPr>
      </w:pPr>
    </w:p>
    <w:tbl>
      <w:tblPr>
        <w:tblW w:w="42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376"/>
      </w:tblGrid>
      <w:tr w:rsidR="009D67A5" w:rsidRPr="0070037A" w:rsidTr="00F8454F">
        <w:trPr>
          <w:jc w:val="center"/>
        </w:trPr>
        <w:tc>
          <w:tcPr>
            <w:tcW w:w="9778" w:type="dxa"/>
            <w:shd w:val="clear" w:color="auto" w:fill="C0C0C0"/>
          </w:tcPr>
          <w:p w:rsidR="009D67A5" w:rsidRPr="0070037A" w:rsidRDefault="009D67A5" w:rsidP="003D7F0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03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Esperto con capacità di progettazione </w:t>
            </w:r>
          </w:p>
        </w:tc>
      </w:tr>
      <w:tr w:rsidR="009D67A5" w:rsidRPr="0070037A" w:rsidTr="00F8454F">
        <w:trPr>
          <w:jc w:val="center"/>
        </w:trPr>
        <w:tc>
          <w:tcPr>
            <w:tcW w:w="9778" w:type="dxa"/>
            <w:shd w:val="clear" w:color="auto" w:fill="auto"/>
          </w:tcPr>
          <w:p w:rsidR="009D67A5" w:rsidRPr="0070037A" w:rsidRDefault="009D67A5" w:rsidP="00F51C6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Il Progettista deve essere in grado di organizzare laboratori multimediali</w:t>
            </w:r>
            <w:r>
              <w:rPr>
                <w:rFonts w:ascii="Calibri" w:hAnsi="Calibri" w:cs="Calibri"/>
                <w:sz w:val="22"/>
                <w:szCs w:val="22"/>
              </w:rPr>
              <w:t>, linguistici e tecnici</w:t>
            </w:r>
            <w:r w:rsidRPr="0070037A">
              <w:rPr>
                <w:rFonts w:ascii="Calibri" w:hAnsi="Calibri" w:cs="Calibri"/>
                <w:sz w:val="22"/>
                <w:szCs w:val="22"/>
              </w:rPr>
              <w:t xml:space="preserve"> dal punto di vista del loro uso quotidiano, di costruire un piano acquisti congruente alle esigenze didattiche della scuola; deve possedere esperienze pregresse certificate nei seguenti ambiti:</w:t>
            </w:r>
          </w:p>
          <w:p w:rsidR="009D67A5" w:rsidRPr="0070037A" w:rsidRDefault="009D67A5" w:rsidP="00F51C60">
            <w:pPr>
              <w:numPr>
                <w:ilvl w:val="1"/>
                <w:numId w:val="6"/>
              </w:numPr>
              <w:tabs>
                <w:tab w:val="clear" w:pos="1440"/>
                <w:tab w:val="num" w:pos="732"/>
              </w:tabs>
              <w:spacing w:line="276" w:lineRule="auto"/>
              <w:ind w:left="732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Progettazione laboratori multimediali</w:t>
            </w:r>
            <w:r>
              <w:rPr>
                <w:rFonts w:ascii="Calibri" w:hAnsi="Calibri" w:cs="Calibri"/>
                <w:sz w:val="22"/>
                <w:szCs w:val="22"/>
              </w:rPr>
              <w:t>, linguistici e tecnici</w:t>
            </w:r>
            <w:r w:rsidRPr="0070037A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9D67A5" w:rsidRPr="0070037A" w:rsidRDefault="009D67A5" w:rsidP="00F51C60">
            <w:pPr>
              <w:numPr>
                <w:ilvl w:val="1"/>
                <w:numId w:val="6"/>
              </w:numPr>
              <w:tabs>
                <w:tab w:val="clear" w:pos="1440"/>
                <w:tab w:val="num" w:pos="732"/>
              </w:tabs>
              <w:spacing w:line="276" w:lineRule="auto"/>
              <w:ind w:left="732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Conoscenze apparecchiature informatiche;</w:t>
            </w:r>
          </w:p>
          <w:p w:rsidR="009D67A5" w:rsidRPr="0070037A" w:rsidRDefault="009D67A5" w:rsidP="00F51C60">
            <w:pPr>
              <w:numPr>
                <w:ilvl w:val="1"/>
                <w:numId w:val="6"/>
              </w:numPr>
              <w:tabs>
                <w:tab w:val="clear" w:pos="1440"/>
                <w:tab w:val="num" w:pos="732"/>
              </w:tabs>
              <w:spacing w:line="276" w:lineRule="auto"/>
              <w:ind w:left="732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Conoscenza di applicativi e tecnologie didattiche per applicazioni multimediali.</w:t>
            </w:r>
          </w:p>
        </w:tc>
      </w:tr>
    </w:tbl>
    <w:p w:rsidR="009D67A5" w:rsidRDefault="009D67A5" w:rsidP="00735563">
      <w:pPr>
        <w:rPr>
          <w:sz w:val="22"/>
          <w:szCs w:val="22"/>
        </w:rPr>
      </w:pPr>
    </w:p>
    <w:p w:rsidR="009D67A5" w:rsidRPr="00B0254A" w:rsidRDefault="009D67A5" w:rsidP="00735563">
      <w:pPr>
        <w:rPr>
          <w:sz w:val="22"/>
          <w:szCs w:val="22"/>
        </w:rPr>
      </w:pPr>
    </w:p>
    <w:p w:rsidR="009D67A5" w:rsidRPr="0070037A" w:rsidRDefault="009D67A5" w:rsidP="00261D62">
      <w:pPr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>L’esperto Collaudatore da selezionare dovrà possedere il seguente profilo professionale:</w:t>
      </w:r>
    </w:p>
    <w:p w:rsidR="009D67A5" w:rsidRPr="0070037A" w:rsidRDefault="009D67A5" w:rsidP="00261D62">
      <w:pPr>
        <w:rPr>
          <w:rFonts w:ascii="Calibri" w:hAnsi="Calibri" w:cs="Calibri"/>
          <w:b/>
          <w:sz w:val="22"/>
          <w:szCs w:val="22"/>
        </w:rPr>
      </w:pPr>
    </w:p>
    <w:tbl>
      <w:tblPr>
        <w:tblW w:w="42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376"/>
      </w:tblGrid>
      <w:tr w:rsidR="009D67A5" w:rsidRPr="0070037A" w:rsidTr="00F8454F">
        <w:trPr>
          <w:jc w:val="center"/>
        </w:trPr>
        <w:tc>
          <w:tcPr>
            <w:tcW w:w="9778" w:type="dxa"/>
            <w:shd w:val="clear" w:color="auto" w:fill="C0C0C0"/>
          </w:tcPr>
          <w:p w:rsidR="009D67A5" w:rsidRPr="0070037A" w:rsidRDefault="009D67A5" w:rsidP="003D7F0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037A">
              <w:rPr>
                <w:rFonts w:ascii="Calibri" w:hAnsi="Calibri" w:cs="Calibri"/>
                <w:b/>
                <w:bCs/>
                <w:sz w:val="22"/>
                <w:szCs w:val="22"/>
              </w:rPr>
              <w:t>Esperto con capacità di collaudo</w:t>
            </w:r>
          </w:p>
        </w:tc>
      </w:tr>
      <w:tr w:rsidR="009D67A5" w:rsidRPr="0070037A" w:rsidTr="00F8454F">
        <w:trPr>
          <w:jc w:val="center"/>
        </w:trPr>
        <w:tc>
          <w:tcPr>
            <w:tcW w:w="9778" w:type="dxa"/>
            <w:shd w:val="clear" w:color="auto" w:fill="auto"/>
          </w:tcPr>
          <w:p w:rsidR="009D67A5" w:rsidRPr="0070037A" w:rsidRDefault="009D67A5" w:rsidP="00F51C6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Il Collaudatore deve essere in grado di verificare la conformità al progetto delle attrezzature acquistate, di verificare la funzionalità delle stesse; deve possedere esperienze pregresse certificate nei seguenti ambiti:</w:t>
            </w:r>
          </w:p>
          <w:p w:rsidR="009D67A5" w:rsidRPr="0070037A" w:rsidRDefault="009D67A5" w:rsidP="00F51C60">
            <w:pPr>
              <w:numPr>
                <w:ilvl w:val="1"/>
                <w:numId w:val="6"/>
              </w:numPr>
              <w:tabs>
                <w:tab w:val="clear" w:pos="1440"/>
                <w:tab w:val="num" w:pos="732"/>
              </w:tabs>
              <w:spacing w:line="276" w:lineRule="auto"/>
              <w:ind w:left="732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Collaudo laboratori multimediali</w:t>
            </w:r>
            <w:r>
              <w:rPr>
                <w:rFonts w:ascii="Calibri" w:hAnsi="Calibri" w:cs="Calibri"/>
                <w:sz w:val="22"/>
                <w:szCs w:val="22"/>
              </w:rPr>
              <w:t>, linguistici e tecnici</w:t>
            </w:r>
            <w:r w:rsidRPr="0070037A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9D67A5" w:rsidRPr="0070037A" w:rsidRDefault="009D67A5" w:rsidP="00F51C60">
            <w:pPr>
              <w:numPr>
                <w:ilvl w:val="1"/>
                <w:numId w:val="6"/>
              </w:numPr>
              <w:tabs>
                <w:tab w:val="clear" w:pos="1440"/>
                <w:tab w:val="num" w:pos="732"/>
              </w:tabs>
              <w:spacing w:line="276" w:lineRule="auto"/>
              <w:ind w:left="732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Conoscenze apparecchiature informatiche;</w:t>
            </w:r>
          </w:p>
          <w:p w:rsidR="009D67A5" w:rsidRPr="0070037A" w:rsidRDefault="009D67A5" w:rsidP="00F51C60">
            <w:pPr>
              <w:numPr>
                <w:ilvl w:val="1"/>
                <w:numId w:val="6"/>
              </w:numPr>
              <w:tabs>
                <w:tab w:val="clear" w:pos="1440"/>
                <w:tab w:val="num" w:pos="732"/>
              </w:tabs>
              <w:spacing w:line="276" w:lineRule="auto"/>
              <w:ind w:left="732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Conoscenza di applicativi e tecnologie didattiche per applicazioni multimediali.</w:t>
            </w:r>
          </w:p>
        </w:tc>
      </w:tr>
    </w:tbl>
    <w:p w:rsidR="009D67A5" w:rsidRDefault="009D67A5" w:rsidP="00735563">
      <w:pPr>
        <w:rPr>
          <w:sz w:val="22"/>
          <w:szCs w:val="22"/>
        </w:rPr>
      </w:pPr>
    </w:p>
    <w:p w:rsidR="009D67A5" w:rsidRDefault="009D67A5" w:rsidP="00735563">
      <w:pPr>
        <w:rPr>
          <w:sz w:val="22"/>
          <w:szCs w:val="22"/>
        </w:rPr>
      </w:pPr>
    </w:p>
    <w:p w:rsidR="009D67A5" w:rsidRDefault="009D67A5" w:rsidP="00735563">
      <w:pPr>
        <w:rPr>
          <w:sz w:val="22"/>
          <w:szCs w:val="22"/>
        </w:rPr>
      </w:pPr>
    </w:p>
    <w:p w:rsidR="009D67A5" w:rsidRPr="0070037A" w:rsidRDefault="009D67A5" w:rsidP="00735563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  <w:r w:rsidRPr="0070037A">
        <w:rPr>
          <w:rFonts w:ascii="Calibri" w:hAnsi="Calibri" w:cs="Calibri"/>
          <w:b/>
          <w:sz w:val="22"/>
          <w:szCs w:val="22"/>
        </w:rPr>
        <w:lastRenderedPageBreak/>
        <w:t>ART. 2: TERMINI E MODALITA’ DI PRESENTAZIONE DELLE CANDIDATURE</w:t>
      </w:r>
    </w:p>
    <w:p w:rsidR="009D67A5" w:rsidRPr="0070037A" w:rsidRDefault="009D67A5" w:rsidP="00F51C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02345">
        <w:rPr>
          <w:rFonts w:ascii="Calibri" w:hAnsi="Calibri" w:cs="Calibri"/>
          <w:sz w:val="22"/>
          <w:szCs w:val="22"/>
        </w:rPr>
        <w:t xml:space="preserve">Le istanze di partecipazione alla selezione indetta con il presente bando dovranno pervenire presso l’Ufficio di Segreteria di questa Istituzione Scolastica, sita in </w:t>
      </w:r>
      <w:r w:rsidRPr="009A6BA0">
        <w:rPr>
          <w:rFonts w:ascii="Calibri" w:hAnsi="Calibri" w:cs="Calibri"/>
          <w:noProof/>
          <w:sz w:val="22"/>
          <w:szCs w:val="22"/>
        </w:rPr>
        <w:t>VIA ROSSELLI, 99</w:t>
      </w:r>
      <w:r w:rsidRPr="00E02345">
        <w:rPr>
          <w:rFonts w:ascii="Calibri" w:hAnsi="Calibri" w:cs="Calibri"/>
          <w:sz w:val="22"/>
          <w:szCs w:val="22"/>
        </w:rPr>
        <w:t xml:space="preserve"> - </w:t>
      </w:r>
      <w:r w:rsidRPr="009A6BA0">
        <w:rPr>
          <w:rFonts w:ascii="Calibri" w:hAnsi="Calibri" w:cs="Calibri"/>
          <w:noProof/>
          <w:sz w:val="22"/>
          <w:szCs w:val="22"/>
        </w:rPr>
        <w:t>80023CAIVANO</w:t>
      </w:r>
      <w:r w:rsidR="00CC4D6F">
        <w:rPr>
          <w:rFonts w:ascii="Calibri" w:hAnsi="Calibri" w:cs="Calibri"/>
          <w:noProof/>
          <w:sz w:val="22"/>
          <w:szCs w:val="22"/>
        </w:rPr>
        <w:t xml:space="preserve"> </w:t>
      </w:r>
      <w:r w:rsidRPr="00E02345">
        <w:rPr>
          <w:rFonts w:ascii="Calibri" w:hAnsi="Calibri" w:cs="Calibri"/>
          <w:b/>
          <w:sz w:val="22"/>
          <w:szCs w:val="22"/>
        </w:rPr>
        <w:t xml:space="preserve">entro e non oltre le ore 12,00 del </w:t>
      </w:r>
      <w:r w:rsidR="00854F0A">
        <w:rPr>
          <w:rFonts w:ascii="Calibri" w:hAnsi="Calibri" w:cs="Calibri"/>
          <w:b/>
          <w:sz w:val="22"/>
          <w:szCs w:val="22"/>
        </w:rPr>
        <w:t>29/01/2014</w:t>
      </w:r>
      <w:r w:rsidRPr="00E02345">
        <w:rPr>
          <w:rFonts w:ascii="Calibri" w:hAnsi="Calibri" w:cs="Calibri"/>
          <w:sz w:val="22"/>
          <w:szCs w:val="22"/>
        </w:rPr>
        <w:t xml:space="preserve">. I plichi pervenuti oltre tale termine non saranno presi in considerazione (non fa fede il timbro postale). E’ ammesso l’invio a mezzo Posta Elettronica Certificata (PEC) all’indirizzo </w:t>
      </w:r>
      <w:r w:rsidRPr="009A6BA0">
        <w:rPr>
          <w:rFonts w:ascii="Calibri" w:hAnsi="Calibri" w:cs="Calibri"/>
          <w:noProof/>
          <w:sz w:val="22"/>
          <w:szCs w:val="22"/>
        </w:rPr>
        <w:t>NAIC8D400P@pec.istruzione.it</w:t>
      </w:r>
      <w:r>
        <w:rPr>
          <w:rFonts w:ascii="Calibri" w:hAnsi="Calibri" w:cs="Calibri"/>
          <w:sz w:val="22"/>
          <w:szCs w:val="22"/>
        </w:rPr>
        <w:t xml:space="preserve"> della documentazione firmata digitalmente</w:t>
      </w:r>
      <w:r w:rsidRPr="00E02345">
        <w:rPr>
          <w:rFonts w:ascii="Calibri" w:hAnsi="Calibri" w:cs="Calibri"/>
          <w:sz w:val="22"/>
          <w:szCs w:val="22"/>
        </w:rPr>
        <w:t>.</w:t>
      </w:r>
      <w:r w:rsidR="00011417">
        <w:rPr>
          <w:rFonts w:ascii="Calibri" w:hAnsi="Calibri" w:cs="Calibri"/>
          <w:sz w:val="22"/>
          <w:szCs w:val="22"/>
        </w:rPr>
        <w:t xml:space="preserve"> </w:t>
      </w:r>
      <w:r w:rsidRPr="0070037A">
        <w:rPr>
          <w:rFonts w:ascii="Calibri" w:hAnsi="Calibri" w:cs="Calibri"/>
          <w:sz w:val="22"/>
          <w:szCs w:val="22"/>
        </w:rPr>
        <w:t>Non saranno prese in considerazione le candidature: incomplete; non debitamente sottoscritte; inviate a mezzo fax o posta elettronica.</w:t>
      </w:r>
    </w:p>
    <w:p w:rsidR="009D67A5" w:rsidRPr="0070037A" w:rsidRDefault="009D67A5" w:rsidP="00F51C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>Il plico dovrà essere chiuso, sigillato o controfirmato sui lembi di chiusura, e recare all’esterno ben chiara la dicitura “</w:t>
      </w:r>
      <w:r w:rsidRPr="0070037A">
        <w:rPr>
          <w:rFonts w:ascii="Calibri" w:hAnsi="Calibri" w:cs="Calibri"/>
          <w:b/>
          <w:sz w:val="22"/>
          <w:szCs w:val="22"/>
        </w:rPr>
        <w:t xml:space="preserve">Offerta per l’incarico di progettazione </w:t>
      </w:r>
      <w:r>
        <w:rPr>
          <w:rFonts w:ascii="Calibri" w:hAnsi="Calibri" w:cs="Calibri"/>
          <w:b/>
          <w:sz w:val="22"/>
          <w:szCs w:val="22"/>
        </w:rPr>
        <w:t>–</w:t>
      </w:r>
      <w:r w:rsidR="00011417">
        <w:rPr>
          <w:rFonts w:ascii="Calibri" w:hAnsi="Calibri" w:cs="Calibri"/>
          <w:b/>
          <w:sz w:val="22"/>
          <w:szCs w:val="22"/>
        </w:rPr>
        <w:t xml:space="preserve"> </w:t>
      </w:r>
      <w:r w:rsidRPr="009F387E">
        <w:rPr>
          <w:rFonts w:ascii="Calibri" w:hAnsi="Calibri" w:cs="Calibri"/>
          <w:b/>
          <w:sz w:val="22"/>
          <w:szCs w:val="22"/>
        </w:rPr>
        <w:t>Progetto</w:t>
      </w:r>
      <w:r w:rsidRPr="009A6BA0">
        <w:rPr>
          <w:rFonts w:ascii="Calibri" w:hAnsi="Calibri" w:cs="Calibri"/>
          <w:b/>
          <w:noProof/>
          <w:sz w:val="22"/>
          <w:szCs w:val="22"/>
        </w:rPr>
        <w:t>A-1-FESR06_POR_CAMPANIA-2012-241</w:t>
      </w:r>
      <w:r w:rsidRPr="0070037A">
        <w:rPr>
          <w:rFonts w:ascii="Calibri" w:hAnsi="Calibri" w:cs="Calibri"/>
          <w:b/>
          <w:sz w:val="22"/>
          <w:szCs w:val="22"/>
        </w:rPr>
        <w:t xml:space="preserve">” </w:t>
      </w:r>
      <w:r w:rsidRPr="0070037A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/o</w:t>
      </w:r>
      <w:r w:rsidRPr="0070037A">
        <w:rPr>
          <w:rFonts w:ascii="Calibri" w:hAnsi="Calibri" w:cs="Calibri"/>
          <w:sz w:val="22"/>
          <w:szCs w:val="22"/>
        </w:rPr>
        <w:t xml:space="preserve"> “</w:t>
      </w:r>
      <w:r w:rsidRPr="0070037A">
        <w:rPr>
          <w:rFonts w:ascii="Calibri" w:hAnsi="Calibri" w:cs="Calibri"/>
          <w:b/>
          <w:sz w:val="22"/>
          <w:szCs w:val="22"/>
        </w:rPr>
        <w:t xml:space="preserve">Offerta per l’incarico di collaudo - </w:t>
      </w:r>
      <w:r w:rsidRPr="009F387E">
        <w:rPr>
          <w:rFonts w:ascii="Calibri" w:hAnsi="Calibri" w:cs="Calibri"/>
          <w:b/>
          <w:sz w:val="22"/>
          <w:szCs w:val="22"/>
        </w:rPr>
        <w:t>Progetto</w:t>
      </w:r>
      <w:r w:rsidRPr="009A6BA0">
        <w:rPr>
          <w:rFonts w:ascii="Calibri" w:hAnsi="Calibri" w:cs="Calibri"/>
          <w:b/>
          <w:noProof/>
          <w:sz w:val="22"/>
          <w:szCs w:val="22"/>
        </w:rPr>
        <w:t>A-1-FESR06_POR_CAMPANIA-2012-241</w:t>
      </w:r>
      <w:r w:rsidRPr="0070037A">
        <w:rPr>
          <w:rFonts w:ascii="Calibri" w:hAnsi="Calibri" w:cs="Calibri"/>
          <w:b/>
          <w:sz w:val="22"/>
          <w:szCs w:val="22"/>
        </w:rPr>
        <w:t>”</w:t>
      </w:r>
    </w:p>
    <w:p w:rsidR="009D67A5" w:rsidRPr="0070037A" w:rsidRDefault="009D67A5" w:rsidP="00F51C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>Le istanze dovranno essere articolate come nel seguito, pena l’esclusione dalla selezione:</w:t>
      </w:r>
    </w:p>
    <w:p w:rsidR="009D67A5" w:rsidRDefault="009D67A5" w:rsidP="00F51C60">
      <w:pPr>
        <w:numPr>
          <w:ilvl w:val="1"/>
          <w:numId w:val="4"/>
        </w:numPr>
        <w:tabs>
          <w:tab w:val="clear" w:pos="1440"/>
          <w:tab w:val="num" w:pos="-4860"/>
        </w:tabs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 xml:space="preserve">Domanda di partecipazione alla gara </w:t>
      </w:r>
      <w:r>
        <w:rPr>
          <w:rFonts w:ascii="Calibri" w:hAnsi="Calibri" w:cs="Calibri"/>
          <w:sz w:val="22"/>
          <w:szCs w:val="22"/>
        </w:rPr>
        <w:t>mediante l’allegato modello (Allegato A)</w:t>
      </w:r>
      <w:r w:rsidRPr="0070037A">
        <w:rPr>
          <w:rFonts w:ascii="Calibri" w:hAnsi="Calibri" w:cs="Calibri"/>
          <w:sz w:val="22"/>
          <w:szCs w:val="22"/>
        </w:rPr>
        <w:t>, completa delle generalità del candidato, indirizzo e recapito telefonico, sottoscrizione e autorizzazione al trattamento dei dati personali</w:t>
      </w:r>
      <w:r>
        <w:rPr>
          <w:rFonts w:ascii="Calibri" w:hAnsi="Calibri" w:cs="Calibri"/>
          <w:sz w:val="22"/>
          <w:szCs w:val="22"/>
        </w:rPr>
        <w:t xml:space="preserve"> e dichiarazioni di cui al successivo punto 2</w:t>
      </w:r>
      <w:r w:rsidRPr="0070037A">
        <w:rPr>
          <w:rFonts w:ascii="Calibri" w:hAnsi="Calibri" w:cs="Calibri"/>
          <w:sz w:val="22"/>
          <w:szCs w:val="22"/>
        </w:rPr>
        <w:t>;</w:t>
      </w:r>
    </w:p>
    <w:p w:rsidR="009D67A5" w:rsidRDefault="009D67A5" w:rsidP="00F51C60">
      <w:pPr>
        <w:numPr>
          <w:ilvl w:val="1"/>
          <w:numId w:val="4"/>
        </w:numPr>
        <w:tabs>
          <w:tab w:val="clear" w:pos="1440"/>
          <w:tab w:val="num" w:pos="-4860"/>
        </w:tabs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Dichiarazione di non appartenenza ai gruppi di valutazione dei PON e di non essere dipendenti, soci o collaboratori di aziende operanti nel settore delle forniture di materiale informatico;</w:t>
      </w:r>
    </w:p>
    <w:p w:rsidR="009D67A5" w:rsidRDefault="009D67A5" w:rsidP="00F51C60">
      <w:pPr>
        <w:numPr>
          <w:ilvl w:val="1"/>
          <w:numId w:val="4"/>
        </w:numPr>
        <w:tabs>
          <w:tab w:val="clear" w:pos="1440"/>
          <w:tab w:val="num" w:pos="-4860"/>
        </w:tabs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Griglia/e di autovalutazione, allegata/e al presente bando (Allegato B per l’incarico di esperto progettista, Allegato C per l’incarico di esperto collaudatore).</w:t>
      </w:r>
    </w:p>
    <w:p w:rsidR="009D67A5" w:rsidRPr="0070037A" w:rsidRDefault="009D67A5" w:rsidP="00F51C60">
      <w:pPr>
        <w:numPr>
          <w:ilvl w:val="1"/>
          <w:numId w:val="4"/>
        </w:numPr>
        <w:tabs>
          <w:tab w:val="clear" w:pos="1440"/>
          <w:tab w:val="num" w:pos="-4860"/>
        </w:tabs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>Curriculum vitae redatto in formato europeo, nel quale si dovrà indicare oltre ai titoli di studio e professionali anche le pregresse esperienze specifiche attinenti alla natura dell’incarico oggetto del presente bando (il curriculum dovrà essere autocertificato ai sensi del D.P.R. 28/12/2000, n. 445 e successive modifiche e integrazioni);</w:t>
      </w:r>
    </w:p>
    <w:p w:rsidR="009D67A5" w:rsidRPr="0070037A" w:rsidRDefault="009D67A5" w:rsidP="00F51C60">
      <w:pPr>
        <w:numPr>
          <w:ilvl w:val="1"/>
          <w:numId w:val="4"/>
        </w:numPr>
        <w:tabs>
          <w:tab w:val="clear" w:pos="1440"/>
          <w:tab w:val="num" w:pos="-4860"/>
        </w:tabs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>Copia di un documento di identità in corso di validità.</w:t>
      </w:r>
    </w:p>
    <w:p w:rsidR="009D67A5" w:rsidRDefault="009D67A5" w:rsidP="00F51C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D67A5" w:rsidRPr="0070037A" w:rsidRDefault="009D67A5" w:rsidP="00F51C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>Su richiesta della commissione esaminatrice dell’istituto, i titoli dichiarati dovranno essere tutti resi disponibili.</w:t>
      </w:r>
    </w:p>
    <w:p w:rsidR="009D67A5" w:rsidRPr="0070037A" w:rsidRDefault="009D67A5" w:rsidP="00735563">
      <w:pPr>
        <w:rPr>
          <w:rFonts w:ascii="Calibri" w:hAnsi="Calibri" w:cs="Calibri"/>
          <w:b/>
          <w:sz w:val="22"/>
          <w:szCs w:val="22"/>
          <w:u w:val="single"/>
        </w:rPr>
      </w:pPr>
    </w:p>
    <w:p w:rsidR="009D67A5" w:rsidRPr="0070037A" w:rsidRDefault="009D67A5" w:rsidP="00735563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  <w:r w:rsidRPr="0070037A">
        <w:rPr>
          <w:rFonts w:ascii="Calibri" w:hAnsi="Calibri" w:cs="Calibri"/>
          <w:b/>
          <w:sz w:val="22"/>
          <w:szCs w:val="22"/>
        </w:rPr>
        <w:t>ART. 3: REQUISITI DI PARTECIPAZIONE</w:t>
      </w:r>
    </w:p>
    <w:p w:rsidR="009D67A5" w:rsidRPr="0070037A" w:rsidRDefault="009D67A5" w:rsidP="00F51C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>Possono inoltrare la propria candidatura, esperti interni ed esterni a questa Istituzione Scolastica con possesso di almeno uno dei seguenti titoli di studio:</w:t>
      </w:r>
    </w:p>
    <w:p w:rsidR="009D67A5" w:rsidRPr="0070037A" w:rsidRDefault="009D67A5" w:rsidP="00F51C60">
      <w:pPr>
        <w:numPr>
          <w:ilvl w:val="1"/>
          <w:numId w:val="10"/>
        </w:numPr>
        <w:tabs>
          <w:tab w:val="clear" w:pos="1440"/>
          <w:tab w:val="num" w:pos="426"/>
        </w:tabs>
        <w:spacing w:line="276" w:lineRule="auto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>Laurea in Ingegneria elettronica o Informatica.</w:t>
      </w:r>
    </w:p>
    <w:p w:rsidR="009D67A5" w:rsidRPr="0070037A" w:rsidRDefault="009D67A5" w:rsidP="00F51C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D67A5" w:rsidRPr="0070037A" w:rsidRDefault="009D67A5" w:rsidP="00F51C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>Gli aspiranti dipendenti da altra amministrazione dovranno essere autorizzati dalla stessa: la stipula del contratto sarà subordinata al rilascio di suddetta autorizzazione.</w:t>
      </w:r>
    </w:p>
    <w:p w:rsidR="009D67A5" w:rsidRPr="0070037A" w:rsidRDefault="009D67A5" w:rsidP="00F51C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>In caso di personale dipendente o vincolato all’autorizzazione di società private, enti di formazione, enti pubblici, la domanda di partecipazione dovrà contenere per iscritto il visto autorizzativo del responsabile dell’azienda e/o ente.</w:t>
      </w:r>
    </w:p>
    <w:p w:rsidR="009D67A5" w:rsidRDefault="009D67A5" w:rsidP="009A311F">
      <w:pPr>
        <w:rPr>
          <w:rFonts w:ascii="Calibri" w:hAnsi="Calibri" w:cs="Calibri"/>
          <w:b/>
          <w:sz w:val="22"/>
          <w:szCs w:val="22"/>
        </w:rPr>
      </w:pPr>
    </w:p>
    <w:p w:rsidR="009D67A5" w:rsidRPr="009A311F" w:rsidRDefault="009D67A5" w:rsidP="00735563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</w:p>
    <w:p w:rsidR="009D67A5" w:rsidRPr="0070037A" w:rsidRDefault="009D67A5" w:rsidP="00735563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  <w:r w:rsidRPr="0070037A">
        <w:rPr>
          <w:rFonts w:ascii="Calibri" w:hAnsi="Calibri" w:cs="Calibri"/>
          <w:b/>
          <w:sz w:val="22"/>
          <w:szCs w:val="22"/>
        </w:rPr>
        <w:t>ART.4: FORMULAZIONE GRADUATORIA</w:t>
      </w:r>
    </w:p>
    <w:p w:rsidR="009D67A5" w:rsidRPr="0070037A" w:rsidRDefault="009D67A5" w:rsidP="00F51C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lastRenderedPageBreak/>
        <w:t>L’esperto Progettista sarà individuato in base al punteggio attribuito sulla base della seguente tabella di valutazione:</w:t>
      </w:r>
    </w:p>
    <w:p w:rsidR="009D67A5" w:rsidRPr="0070037A" w:rsidRDefault="009D67A5" w:rsidP="00735563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4"/>
        <w:gridCol w:w="3435"/>
        <w:gridCol w:w="2655"/>
      </w:tblGrid>
      <w:tr w:rsidR="009D67A5" w:rsidRPr="0070037A" w:rsidTr="005B0E66">
        <w:tc>
          <w:tcPr>
            <w:tcW w:w="191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67A5" w:rsidRPr="0070037A" w:rsidRDefault="009D67A5" w:rsidP="009302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0037A">
              <w:rPr>
                <w:rFonts w:ascii="Calibri" w:hAnsi="Calibri" w:cs="Calibri"/>
                <w:b/>
                <w:sz w:val="22"/>
                <w:szCs w:val="22"/>
              </w:rPr>
              <w:t>Titolo</w:t>
            </w:r>
          </w:p>
        </w:tc>
        <w:tc>
          <w:tcPr>
            <w:tcW w:w="1743" w:type="pct"/>
            <w:tcBorders>
              <w:bottom w:val="double" w:sz="4" w:space="0" w:color="auto"/>
            </w:tcBorders>
            <w:shd w:val="clear" w:color="auto" w:fill="auto"/>
          </w:tcPr>
          <w:p w:rsidR="009D67A5" w:rsidRPr="0070037A" w:rsidRDefault="009D67A5" w:rsidP="005B0E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037A">
              <w:rPr>
                <w:rFonts w:ascii="Calibri" w:hAnsi="Calibri" w:cs="Calibri"/>
                <w:b/>
                <w:sz w:val="22"/>
                <w:szCs w:val="22"/>
              </w:rPr>
              <w:t>Criteri di Attribuzione del Punteggio</w:t>
            </w:r>
          </w:p>
        </w:tc>
        <w:tc>
          <w:tcPr>
            <w:tcW w:w="1347" w:type="pct"/>
            <w:tcBorders>
              <w:bottom w:val="double" w:sz="4" w:space="0" w:color="auto"/>
            </w:tcBorders>
            <w:shd w:val="clear" w:color="auto" w:fill="auto"/>
          </w:tcPr>
          <w:p w:rsidR="009D67A5" w:rsidRPr="0070037A" w:rsidRDefault="009D67A5" w:rsidP="005B0E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037A">
              <w:rPr>
                <w:rFonts w:ascii="Calibri" w:hAnsi="Calibri" w:cs="Calibri"/>
                <w:b/>
                <w:sz w:val="22"/>
                <w:szCs w:val="22"/>
              </w:rPr>
              <w:t>Punteggio Massimo Attribuibile</w:t>
            </w:r>
          </w:p>
        </w:tc>
      </w:tr>
      <w:tr w:rsidR="009D67A5" w:rsidRPr="0070037A" w:rsidTr="005B0E66">
        <w:trPr>
          <w:trHeight w:val="284"/>
        </w:trPr>
        <w:tc>
          <w:tcPr>
            <w:tcW w:w="191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67A5" w:rsidRPr="0070037A" w:rsidRDefault="009D67A5" w:rsidP="00930298">
            <w:pPr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Laurea</w:t>
            </w:r>
          </w:p>
        </w:tc>
        <w:tc>
          <w:tcPr>
            <w:tcW w:w="17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67A5" w:rsidRPr="0070037A" w:rsidRDefault="009D67A5" w:rsidP="005B0E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67A5" w:rsidRPr="0070037A" w:rsidRDefault="009D67A5" w:rsidP="007003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9D67A5" w:rsidRPr="0070037A" w:rsidTr="005B0E66">
        <w:trPr>
          <w:trHeight w:val="284"/>
        </w:trPr>
        <w:tc>
          <w:tcPr>
            <w:tcW w:w="1910" w:type="pct"/>
            <w:vMerge/>
            <w:shd w:val="clear" w:color="auto" w:fill="auto"/>
            <w:vAlign w:val="center"/>
          </w:tcPr>
          <w:p w:rsidR="009D67A5" w:rsidRPr="0070037A" w:rsidRDefault="009D67A5" w:rsidP="009302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67A5" w:rsidRPr="0070037A" w:rsidRDefault="009D67A5" w:rsidP="005B0E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1 punto per ogni voto di differenza rispetto ad 80 (Voto-80)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per voto di laurea superiore ad 80/110</w:t>
            </w:r>
          </w:p>
        </w:tc>
        <w:tc>
          <w:tcPr>
            <w:tcW w:w="1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67A5" w:rsidRPr="0070037A" w:rsidRDefault="009D67A5" w:rsidP="007003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D67A5" w:rsidRPr="0070037A" w:rsidTr="005B0E66">
        <w:tc>
          <w:tcPr>
            <w:tcW w:w="1910" w:type="pct"/>
            <w:shd w:val="clear" w:color="auto" w:fill="auto"/>
          </w:tcPr>
          <w:p w:rsidR="009D67A5" w:rsidRPr="0070037A" w:rsidRDefault="009D67A5" w:rsidP="005B0E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Competenze informatiche certificate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9D67A5" w:rsidRPr="0070037A" w:rsidRDefault="009D67A5" w:rsidP="005B0E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70037A">
              <w:rPr>
                <w:rFonts w:ascii="Calibri" w:hAnsi="Calibri" w:cs="Calibri"/>
                <w:sz w:val="22"/>
                <w:szCs w:val="22"/>
              </w:rPr>
              <w:t xml:space="preserve"> punti per certificazione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9D67A5" w:rsidRPr="0070037A" w:rsidRDefault="009D67A5" w:rsidP="007003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9D67A5" w:rsidRPr="0070037A" w:rsidTr="005B0E66">
        <w:tc>
          <w:tcPr>
            <w:tcW w:w="1910" w:type="pct"/>
            <w:shd w:val="clear" w:color="auto" w:fill="auto"/>
          </w:tcPr>
          <w:p w:rsidR="009D67A5" w:rsidRPr="0070037A" w:rsidRDefault="009D67A5" w:rsidP="005B0E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Certificazione LIM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9D67A5" w:rsidRPr="0070037A" w:rsidRDefault="009D67A5" w:rsidP="005B0E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punti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9D67A5" w:rsidRDefault="009D67A5" w:rsidP="007003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9D67A5" w:rsidRPr="0070037A" w:rsidTr="005B0E66">
        <w:tc>
          <w:tcPr>
            <w:tcW w:w="1910" w:type="pct"/>
            <w:shd w:val="clear" w:color="auto" w:fill="auto"/>
          </w:tcPr>
          <w:p w:rsidR="009D67A5" w:rsidRPr="0070037A" w:rsidRDefault="009D67A5" w:rsidP="00801F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Master/Specializzazioni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9D67A5" w:rsidRPr="0070037A" w:rsidRDefault="009D67A5" w:rsidP="005B0E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70037A">
              <w:rPr>
                <w:rFonts w:ascii="Calibri" w:hAnsi="Calibri" w:cs="Calibri"/>
                <w:sz w:val="22"/>
                <w:szCs w:val="22"/>
              </w:rPr>
              <w:t xml:space="preserve"> punti per titolo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9D67A5" w:rsidRPr="0070037A" w:rsidRDefault="009D67A5" w:rsidP="007003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9D67A5" w:rsidRPr="0070037A" w:rsidTr="005B0E66">
        <w:tc>
          <w:tcPr>
            <w:tcW w:w="1910" w:type="pct"/>
            <w:shd w:val="clear" w:color="auto" w:fill="auto"/>
          </w:tcPr>
          <w:p w:rsidR="009D67A5" w:rsidRPr="0070037A" w:rsidRDefault="009D67A5" w:rsidP="005B0E6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Per ogni incarico di Progettazione nel</w:t>
            </w:r>
            <w:r w:rsidRPr="0070037A">
              <w:rPr>
                <w:rFonts w:ascii="Calibri" w:hAnsi="Calibri" w:cs="Calibri"/>
                <w:color w:val="000000"/>
                <w:sz w:val="22"/>
                <w:szCs w:val="22"/>
              </w:rPr>
              <w:t>l’ambito dei PON FESR e FAS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9D67A5" w:rsidRPr="0070037A" w:rsidRDefault="009D67A5" w:rsidP="005B0E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70037A">
              <w:rPr>
                <w:rFonts w:ascii="Calibri" w:hAnsi="Calibri" w:cs="Calibri"/>
                <w:sz w:val="22"/>
                <w:szCs w:val="22"/>
              </w:rPr>
              <w:t xml:space="preserve"> punti per incarico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9D67A5" w:rsidRPr="0070037A" w:rsidRDefault="009D67A5" w:rsidP="007003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</w:tr>
      <w:tr w:rsidR="009D67A5" w:rsidRPr="0070037A" w:rsidTr="005B0E66">
        <w:tc>
          <w:tcPr>
            <w:tcW w:w="1910" w:type="pct"/>
            <w:shd w:val="clear" w:color="auto" w:fill="auto"/>
          </w:tcPr>
          <w:p w:rsidR="009D67A5" w:rsidRPr="0070037A" w:rsidRDefault="009D67A5" w:rsidP="005B0E6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Per ogni incarico di Collaudo nel</w:t>
            </w:r>
            <w:r w:rsidRPr="0070037A">
              <w:rPr>
                <w:rFonts w:ascii="Calibri" w:hAnsi="Calibri" w:cs="Calibri"/>
                <w:color w:val="000000"/>
                <w:sz w:val="22"/>
                <w:szCs w:val="22"/>
              </w:rPr>
              <w:t>l’ambito dei PON FESR e FAS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9D67A5" w:rsidRPr="0070037A" w:rsidRDefault="009D67A5" w:rsidP="005B0E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70037A">
              <w:rPr>
                <w:rFonts w:ascii="Calibri" w:hAnsi="Calibri" w:cs="Calibri"/>
                <w:sz w:val="22"/>
                <w:szCs w:val="22"/>
              </w:rPr>
              <w:t xml:space="preserve"> punti per incarico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9D67A5" w:rsidRPr="0070037A" w:rsidRDefault="009D67A5" w:rsidP="007003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</w:tbl>
    <w:p w:rsidR="009D67A5" w:rsidRDefault="009D67A5" w:rsidP="00735563">
      <w:pPr>
        <w:rPr>
          <w:rFonts w:ascii="Calibri" w:hAnsi="Calibri" w:cs="Calibri"/>
          <w:sz w:val="22"/>
          <w:szCs w:val="22"/>
        </w:rPr>
      </w:pPr>
    </w:p>
    <w:p w:rsidR="009D67A5" w:rsidRPr="0070037A" w:rsidRDefault="009D67A5" w:rsidP="00261D62">
      <w:pPr>
        <w:jc w:val="both"/>
        <w:rPr>
          <w:rFonts w:ascii="Calibri" w:hAnsi="Calibri" w:cs="Calibri"/>
          <w:sz w:val="22"/>
          <w:szCs w:val="22"/>
        </w:rPr>
      </w:pPr>
    </w:p>
    <w:p w:rsidR="009D67A5" w:rsidRPr="0070037A" w:rsidRDefault="009D67A5" w:rsidP="00F51C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>L’esperto Collaudatore sarà individuato in base al punteggio attribuito sulla base della seguente tabella di valutazione:</w:t>
      </w:r>
    </w:p>
    <w:p w:rsidR="009D67A5" w:rsidRPr="0070037A" w:rsidRDefault="009D67A5" w:rsidP="00261D62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0"/>
        <w:gridCol w:w="3358"/>
        <w:gridCol w:w="2816"/>
      </w:tblGrid>
      <w:tr w:rsidR="009D67A5" w:rsidRPr="0070037A" w:rsidTr="009A311F">
        <w:tc>
          <w:tcPr>
            <w:tcW w:w="186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67A5" w:rsidRPr="0070037A" w:rsidRDefault="009D67A5" w:rsidP="009A31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0037A">
              <w:rPr>
                <w:rFonts w:ascii="Calibri" w:hAnsi="Calibri" w:cs="Calibri"/>
                <w:b/>
                <w:sz w:val="22"/>
                <w:szCs w:val="22"/>
              </w:rPr>
              <w:t>Titolo</w:t>
            </w:r>
          </w:p>
        </w:tc>
        <w:tc>
          <w:tcPr>
            <w:tcW w:w="1704" w:type="pct"/>
            <w:tcBorders>
              <w:bottom w:val="double" w:sz="4" w:space="0" w:color="auto"/>
            </w:tcBorders>
            <w:shd w:val="clear" w:color="auto" w:fill="auto"/>
          </w:tcPr>
          <w:p w:rsidR="009D67A5" w:rsidRPr="0070037A" w:rsidRDefault="009D67A5" w:rsidP="005B0E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037A">
              <w:rPr>
                <w:rFonts w:ascii="Calibri" w:hAnsi="Calibri" w:cs="Calibri"/>
                <w:b/>
                <w:sz w:val="22"/>
                <w:szCs w:val="22"/>
              </w:rPr>
              <w:t>Criteri di Attribuzione del Punteggio</w:t>
            </w:r>
          </w:p>
        </w:tc>
        <w:tc>
          <w:tcPr>
            <w:tcW w:w="1429" w:type="pct"/>
            <w:tcBorders>
              <w:bottom w:val="double" w:sz="4" w:space="0" w:color="auto"/>
            </w:tcBorders>
            <w:shd w:val="clear" w:color="auto" w:fill="auto"/>
          </w:tcPr>
          <w:p w:rsidR="009D67A5" w:rsidRPr="0070037A" w:rsidRDefault="009D67A5" w:rsidP="005B0E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037A">
              <w:rPr>
                <w:rFonts w:ascii="Calibri" w:hAnsi="Calibri" w:cs="Calibri"/>
                <w:b/>
                <w:sz w:val="22"/>
                <w:szCs w:val="22"/>
              </w:rPr>
              <w:t>Punteggio Massimo Attribuibile</w:t>
            </w:r>
          </w:p>
        </w:tc>
      </w:tr>
      <w:tr w:rsidR="009D67A5" w:rsidRPr="0070037A" w:rsidTr="005B0E66">
        <w:trPr>
          <w:trHeight w:val="284"/>
        </w:trPr>
        <w:tc>
          <w:tcPr>
            <w:tcW w:w="186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67A5" w:rsidRPr="0070037A" w:rsidRDefault="009D67A5" w:rsidP="005C7B4B">
            <w:pPr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Laurea</w:t>
            </w:r>
          </w:p>
        </w:tc>
        <w:tc>
          <w:tcPr>
            <w:tcW w:w="17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67A5" w:rsidRPr="0070037A" w:rsidRDefault="009D67A5" w:rsidP="005B0E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67A5" w:rsidRPr="0070037A" w:rsidRDefault="009D67A5" w:rsidP="007003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9D67A5" w:rsidRPr="0070037A" w:rsidTr="005B0E66">
        <w:trPr>
          <w:trHeight w:val="284"/>
        </w:trPr>
        <w:tc>
          <w:tcPr>
            <w:tcW w:w="1867" w:type="pct"/>
            <w:vMerge/>
            <w:shd w:val="clear" w:color="auto" w:fill="auto"/>
            <w:vAlign w:val="center"/>
          </w:tcPr>
          <w:p w:rsidR="009D67A5" w:rsidRPr="0070037A" w:rsidRDefault="009D67A5" w:rsidP="005C7B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67A5" w:rsidRPr="0070037A" w:rsidRDefault="009D67A5" w:rsidP="005B0E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1 punto per ogni voto di differenza rispetto ad 80 (Voto-80)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per voto di laurea superiore ad 80/110</w:t>
            </w:r>
          </w:p>
        </w:tc>
        <w:tc>
          <w:tcPr>
            <w:tcW w:w="14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67A5" w:rsidRPr="0070037A" w:rsidRDefault="009D67A5" w:rsidP="007003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D67A5" w:rsidRPr="0070037A" w:rsidTr="00EA4727">
        <w:tc>
          <w:tcPr>
            <w:tcW w:w="1867" w:type="pct"/>
            <w:shd w:val="clear" w:color="auto" w:fill="auto"/>
            <w:vAlign w:val="center"/>
          </w:tcPr>
          <w:p w:rsidR="009D67A5" w:rsidRPr="0070037A" w:rsidRDefault="009D67A5" w:rsidP="00EA4727">
            <w:pPr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Competenze informatiche certificate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9D67A5" w:rsidRPr="0070037A" w:rsidRDefault="009D67A5" w:rsidP="00EA4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70037A">
              <w:rPr>
                <w:rFonts w:ascii="Calibri" w:hAnsi="Calibri" w:cs="Calibri"/>
                <w:sz w:val="22"/>
                <w:szCs w:val="22"/>
              </w:rPr>
              <w:t xml:space="preserve"> punti per certificazione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9D67A5" w:rsidRPr="0070037A" w:rsidRDefault="009D67A5" w:rsidP="00EA4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9D67A5" w:rsidRPr="0070037A" w:rsidTr="00EA4727">
        <w:tc>
          <w:tcPr>
            <w:tcW w:w="1867" w:type="pct"/>
            <w:shd w:val="clear" w:color="auto" w:fill="auto"/>
            <w:vAlign w:val="center"/>
          </w:tcPr>
          <w:p w:rsidR="009D67A5" w:rsidRPr="0070037A" w:rsidRDefault="009D67A5" w:rsidP="00EA47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Certificazione LIM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9D67A5" w:rsidRPr="0070037A" w:rsidRDefault="009D67A5" w:rsidP="00EA4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punti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9D67A5" w:rsidRDefault="009D67A5" w:rsidP="00EA4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9D67A5" w:rsidRPr="0070037A" w:rsidTr="00EA4727">
        <w:tc>
          <w:tcPr>
            <w:tcW w:w="1867" w:type="pct"/>
            <w:shd w:val="clear" w:color="auto" w:fill="auto"/>
            <w:vAlign w:val="center"/>
          </w:tcPr>
          <w:p w:rsidR="009D67A5" w:rsidRPr="0070037A" w:rsidRDefault="009D67A5" w:rsidP="00EA4727">
            <w:pPr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 xml:space="preserve">Master/Specializzazioni 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9D67A5" w:rsidRPr="0070037A" w:rsidRDefault="009D67A5" w:rsidP="00EA4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70037A">
              <w:rPr>
                <w:rFonts w:ascii="Calibri" w:hAnsi="Calibri" w:cs="Calibri"/>
                <w:sz w:val="22"/>
                <w:szCs w:val="22"/>
              </w:rPr>
              <w:t xml:space="preserve"> punti per titolo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9D67A5" w:rsidRPr="0070037A" w:rsidRDefault="009D67A5" w:rsidP="00EA4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9D67A5" w:rsidRPr="0070037A" w:rsidTr="00EA4727">
        <w:tc>
          <w:tcPr>
            <w:tcW w:w="1867" w:type="pct"/>
            <w:shd w:val="clear" w:color="auto" w:fill="auto"/>
            <w:vAlign w:val="center"/>
          </w:tcPr>
          <w:p w:rsidR="009D67A5" w:rsidRPr="0070037A" w:rsidRDefault="009D67A5" w:rsidP="00EA472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Per ogni incarico di Progettazione nel</w:t>
            </w:r>
            <w:r w:rsidRPr="0070037A">
              <w:rPr>
                <w:rFonts w:ascii="Calibri" w:hAnsi="Calibri" w:cs="Calibri"/>
                <w:color w:val="000000"/>
                <w:sz w:val="22"/>
                <w:szCs w:val="22"/>
              </w:rPr>
              <w:t>l’ambito dei PON FESR e FAS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9D67A5" w:rsidRPr="0070037A" w:rsidRDefault="009D67A5" w:rsidP="00EA4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70037A">
              <w:rPr>
                <w:rFonts w:ascii="Calibri" w:hAnsi="Calibri" w:cs="Calibri"/>
                <w:sz w:val="22"/>
                <w:szCs w:val="22"/>
              </w:rPr>
              <w:t xml:space="preserve"> punti per incarico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9D67A5" w:rsidRPr="0070037A" w:rsidRDefault="009D67A5" w:rsidP="00EA4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9D67A5" w:rsidRPr="0070037A" w:rsidTr="00EA4727">
        <w:tc>
          <w:tcPr>
            <w:tcW w:w="1867" w:type="pct"/>
            <w:shd w:val="clear" w:color="auto" w:fill="auto"/>
            <w:vAlign w:val="center"/>
          </w:tcPr>
          <w:p w:rsidR="009D67A5" w:rsidRPr="0070037A" w:rsidRDefault="009D67A5" w:rsidP="00EA472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Per ogni incarico di Collaudo nel</w:t>
            </w:r>
            <w:r w:rsidRPr="0070037A">
              <w:rPr>
                <w:rFonts w:ascii="Calibri" w:hAnsi="Calibri" w:cs="Calibri"/>
                <w:color w:val="000000"/>
                <w:sz w:val="22"/>
                <w:szCs w:val="22"/>
              </w:rPr>
              <w:t>l’ambito dei PON FESR e FAS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9D67A5" w:rsidRPr="0070037A" w:rsidRDefault="009D67A5" w:rsidP="00EA4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70037A">
              <w:rPr>
                <w:rFonts w:ascii="Calibri" w:hAnsi="Calibri" w:cs="Calibri"/>
                <w:sz w:val="22"/>
                <w:szCs w:val="22"/>
              </w:rPr>
              <w:t xml:space="preserve"> punti per incarico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9D67A5" w:rsidRPr="0070037A" w:rsidRDefault="009D67A5" w:rsidP="00EA4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</w:tr>
    </w:tbl>
    <w:p w:rsidR="009D67A5" w:rsidRPr="0070037A" w:rsidRDefault="009D67A5" w:rsidP="00735563">
      <w:pPr>
        <w:rPr>
          <w:rFonts w:ascii="Calibri" w:hAnsi="Calibri" w:cs="Calibri"/>
          <w:sz w:val="22"/>
          <w:szCs w:val="22"/>
        </w:rPr>
      </w:pPr>
    </w:p>
    <w:p w:rsidR="009D67A5" w:rsidRPr="0070037A" w:rsidRDefault="009D67A5" w:rsidP="009A311F">
      <w:pPr>
        <w:spacing w:line="276" w:lineRule="auto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>A parità di punteggio precederà il candidato più giovane.</w:t>
      </w:r>
    </w:p>
    <w:p w:rsidR="009D67A5" w:rsidRPr="0070037A" w:rsidRDefault="009D67A5" w:rsidP="002E2A8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>La valutazione sarà effettuata dalla Commissione esaminatrice che provvederà a contattare direttamente l’esperto individuato.</w:t>
      </w:r>
    </w:p>
    <w:p w:rsidR="009D67A5" w:rsidRPr="0070037A" w:rsidRDefault="009D67A5" w:rsidP="00735563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  <w:r w:rsidRPr="0070037A">
        <w:rPr>
          <w:rFonts w:ascii="Calibri" w:hAnsi="Calibri" w:cs="Calibri"/>
          <w:b/>
          <w:sz w:val="22"/>
          <w:szCs w:val="22"/>
        </w:rPr>
        <w:t>ART. 5: RINUNCIA E SURROGA</w:t>
      </w:r>
    </w:p>
    <w:p w:rsidR="009D67A5" w:rsidRDefault="009D67A5" w:rsidP="00735563">
      <w:pPr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>In caso di rinuncia alla nomina si procederà alla surroga utilizzando le graduatorie di merito di cui all’art. 4.</w:t>
      </w:r>
    </w:p>
    <w:p w:rsidR="002E2A81" w:rsidRPr="0070037A" w:rsidRDefault="002E2A81" w:rsidP="00735563">
      <w:pPr>
        <w:jc w:val="both"/>
        <w:rPr>
          <w:rFonts w:ascii="Calibri" w:hAnsi="Calibri" w:cs="Calibri"/>
          <w:sz w:val="22"/>
          <w:szCs w:val="22"/>
        </w:rPr>
      </w:pPr>
    </w:p>
    <w:p w:rsidR="009D67A5" w:rsidRPr="0070037A" w:rsidRDefault="009D67A5" w:rsidP="00735563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  <w:r w:rsidRPr="0070037A">
        <w:rPr>
          <w:rFonts w:ascii="Calibri" w:hAnsi="Calibri" w:cs="Calibri"/>
          <w:b/>
          <w:sz w:val="22"/>
          <w:szCs w:val="22"/>
        </w:rPr>
        <w:t>ART. 6: FORMALIZZAZIONE DEI RAPPORTI E COMPENSI</w:t>
      </w:r>
    </w:p>
    <w:p w:rsidR="009D67A5" w:rsidRPr="0070037A" w:rsidRDefault="009D67A5" w:rsidP="009A31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>La formalizzazione dei rapporti di lavoro avverrà tramite contratto di prestazione d’opera intellettuale per gli Esperti esterni, affidamento di incarico se trattasi di personale interno all’istituzione scolastica.</w:t>
      </w:r>
    </w:p>
    <w:p w:rsidR="009D67A5" w:rsidRPr="0070037A" w:rsidRDefault="009D67A5" w:rsidP="009A31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lastRenderedPageBreak/>
        <w:t>L’attività del progettista e del collaudatore è remunerata con un compenso orario di Euro 41,32 (quarantuno/32) comprensivi delle ritenute a carico del dipendente e dell’IRAP (8,50%) a carico Stato, per il numero di ore di attività effettivamente prestata, entro il limite del 2% dell’importo complessivo autorizzato del progetto.</w:t>
      </w:r>
    </w:p>
    <w:p w:rsidR="009D67A5" w:rsidRPr="0070037A" w:rsidRDefault="009D67A5" w:rsidP="009A31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>Gli incarichi saranno attribuiti anche in presenza di un solo curriculum pienamente rispondente alle esigenze progettuali.</w:t>
      </w:r>
    </w:p>
    <w:p w:rsidR="009D67A5" w:rsidRPr="0070037A" w:rsidRDefault="009D67A5" w:rsidP="009A31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>La liquidazione dei compensi avverrà alla conclusione delle attività ed a seguito dell’effettiva erogazione dei fondi FESR assegnati a questa istituzione scolastica.</w:t>
      </w:r>
    </w:p>
    <w:p w:rsidR="009D67A5" w:rsidRPr="0070037A" w:rsidRDefault="009D67A5" w:rsidP="00735563">
      <w:pPr>
        <w:jc w:val="both"/>
        <w:rPr>
          <w:rFonts w:ascii="Calibri" w:hAnsi="Calibri" w:cs="Calibri"/>
          <w:sz w:val="22"/>
          <w:szCs w:val="22"/>
        </w:rPr>
      </w:pPr>
    </w:p>
    <w:p w:rsidR="009D67A5" w:rsidRPr="0070037A" w:rsidRDefault="009D67A5" w:rsidP="00735563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  <w:r w:rsidRPr="0070037A">
        <w:rPr>
          <w:rFonts w:ascii="Calibri" w:hAnsi="Calibri" w:cs="Calibri"/>
          <w:b/>
          <w:sz w:val="22"/>
          <w:szCs w:val="22"/>
        </w:rPr>
        <w:t>ART. 7: TUTELA DELLA PRIVACY</w:t>
      </w:r>
    </w:p>
    <w:p w:rsidR="009D67A5" w:rsidRPr="00A85F4D" w:rsidRDefault="009D67A5" w:rsidP="00A85F4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 xml:space="preserve">Con la presente </w:t>
      </w:r>
      <w:r w:rsidRPr="009F387E">
        <w:rPr>
          <w:rFonts w:ascii="Calibri" w:hAnsi="Calibri" w:cs="Calibri"/>
          <w:sz w:val="22"/>
          <w:szCs w:val="22"/>
        </w:rPr>
        <w:t>clausola</w:t>
      </w:r>
      <w:r w:rsidR="00011417">
        <w:rPr>
          <w:rFonts w:ascii="Calibri" w:hAnsi="Calibri" w:cs="Calibri"/>
          <w:sz w:val="22"/>
          <w:szCs w:val="22"/>
        </w:rPr>
        <w:t xml:space="preserve"> </w:t>
      </w:r>
      <w:r w:rsidRPr="00F238B0">
        <w:rPr>
          <w:rFonts w:ascii="Calibri" w:hAnsi="Calibri" w:cs="Calibri"/>
          <w:noProof/>
          <w:sz w:val="22"/>
          <w:szCs w:val="22"/>
        </w:rPr>
        <w:t>l'</w:t>
      </w:r>
      <w:r w:rsidRPr="009A6BA0">
        <w:rPr>
          <w:rFonts w:ascii="Calibri" w:hAnsi="Calibri" w:cs="Calibri"/>
          <w:noProof/>
          <w:sz w:val="22"/>
          <w:szCs w:val="22"/>
        </w:rPr>
        <w:t>ISTITUTO COMPRENSIVO</w:t>
      </w:r>
      <w:r>
        <w:rPr>
          <w:rFonts w:ascii="Calibri" w:hAnsi="Calibri" w:cs="Calibri"/>
          <w:noProof/>
          <w:sz w:val="22"/>
          <w:szCs w:val="22"/>
        </w:rPr>
        <w:t xml:space="preserve"> 2</w:t>
      </w:r>
      <w:r w:rsidRPr="009F387E">
        <w:rPr>
          <w:rFonts w:ascii="Calibri" w:hAnsi="Calibri" w:cs="Calibri"/>
          <w:sz w:val="22"/>
          <w:szCs w:val="22"/>
        </w:rPr>
        <w:t xml:space="preserve"> “</w:t>
      </w:r>
      <w:r w:rsidRPr="009A6BA0">
        <w:rPr>
          <w:rFonts w:ascii="Calibri" w:hAnsi="Calibri" w:cs="Calibri"/>
          <w:noProof/>
          <w:sz w:val="22"/>
          <w:szCs w:val="22"/>
        </w:rPr>
        <w:t>DE GASPERI</w:t>
      </w:r>
      <w:r w:rsidRPr="009F387E">
        <w:rPr>
          <w:rFonts w:ascii="Calibri" w:hAnsi="Calibri" w:cs="Calibri"/>
          <w:sz w:val="22"/>
          <w:szCs w:val="22"/>
        </w:rPr>
        <w:t xml:space="preserve">” di </w:t>
      </w:r>
      <w:r w:rsidRPr="009A6BA0">
        <w:rPr>
          <w:rFonts w:ascii="Calibri" w:hAnsi="Calibri" w:cs="Calibri"/>
          <w:noProof/>
          <w:sz w:val="22"/>
          <w:szCs w:val="22"/>
        </w:rPr>
        <w:t>CAIVANO</w:t>
      </w:r>
      <w:r w:rsidRPr="009F387E">
        <w:rPr>
          <w:rFonts w:ascii="Calibri" w:hAnsi="Calibri" w:cs="Calibri"/>
          <w:sz w:val="22"/>
          <w:szCs w:val="22"/>
        </w:rPr>
        <w:t xml:space="preserve"> dichiara che il trattamento</w:t>
      </w:r>
      <w:r w:rsidRPr="0070037A">
        <w:rPr>
          <w:rFonts w:ascii="Calibri" w:hAnsi="Calibri" w:cs="Calibri"/>
          <w:sz w:val="22"/>
          <w:szCs w:val="22"/>
        </w:rPr>
        <w:t xml:space="preserve"> dei dati personali e/o sensibili  forniti sarà effettuato in conformità all’art.11 comma 1 lettere da a) ad e) del DLgs 196/03. Inoltre, ai sensi dell’art.13 del DLgs 196/03 comma 1 lettere da a) ad f), </w:t>
      </w:r>
      <w:r w:rsidRPr="00F238B0">
        <w:rPr>
          <w:rFonts w:ascii="Calibri" w:hAnsi="Calibri" w:cs="Calibri"/>
          <w:noProof/>
          <w:sz w:val="22"/>
          <w:szCs w:val="22"/>
        </w:rPr>
        <w:t>l'</w:t>
      </w:r>
      <w:r w:rsidRPr="009A6BA0">
        <w:rPr>
          <w:rFonts w:ascii="Calibri" w:hAnsi="Calibri" w:cs="Calibri"/>
          <w:noProof/>
          <w:sz w:val="22"/>
          <w:szCs w:val="22"/>
        </w:rPr>
        <w:t>ISTITUTO COMPRENSIVO</w:t>
      </w:r>
      <w:r w:rsidR="00011417">
        <w:rPr>
          <w:rFonts w:ascii="Calibri" w:hAnsi="Calibri" w:cs="Calibri"/>
          <w:noProof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2 </w:t>
      </w:r>
      <w:r w:rsidRPr="009F387E">
        <w:rPr>
          <w:rFonts w:ascii="Calibri" w:hAnsi="Calibri" w:cs="Calibri"/>
          <w:sz w:val="22"/>
          <w:szCs w:val="22"/>
        </w:rPr>
        <w:t>“</w:t>
      </w:r>
      <w:r w:rsidRPr="009A6BA0">
        <w:rPr>
          <w:rFonts w:ascii="Calibri" w:hAnsi="Calibri" w:cs="Calibri"/>
          <w:noProof/>
          <w:sz w:val="22"/>
          <w:szCs w:val="22"/>
        </w:rPr>
        <w:t>DE GASPERI</w:t>
      </w:r>
      <w:r w:rsidRPr="009F387E">
        <w:rPr>
          <w:rFonts w:ascii="Calibri" w:hAnsi="Calibri" w:cs="Calibri"/>
          <w:sz w:val="22"/>
          <w:szCs w:val="22"/>
        </w:rPr>
        <w:t xml:space="preserve">” di </w:t>
      </w:r>
      <w:r w:rsidRPr="009A6BA0">
        <w:rPr>
          <w:rFonts w:ascii="Calibri" w:hAnsi="Calibri" w:cs="Calibri"/>
          <w:noProof/>
          <w:sz w:val="22"/>
          <w:szCs w:val="22"/>
        </w:rPr>
        <w:t>CAIVANO</w:t>
      </w:r>
      <w:r w:rsidR="00011417">
        <w:rPr>
          <w:rFonts w:ascii="Calibri" w:hAnsi="Calibri" w:cs="Calibri"/>
          <w:noProof/>
          <w:sz w:val="22"/>
          <w:szCs w:val="22"/>
        </w:rPr>
        <w:t xml:space="preserve"> </w:t>
      </w:r>
      <w:r w:rsidRPr="0070037A">
        <w:rPr>
          <w:rFonts w:ascii="Calibri" w:hAnsi="Calibri" w:cs="Calibri"/>
          <w:sz w:val="22"/>
          <w:szCs w:val="22"/>
        </w:rPr>
        <w:t>dichiara che il trattamento sarà effettuato con lo scopo di adempiere su esplicite richieste nonché per fini istituzionali propri della Pubblica Amministrazione; che il trattamento potrà effettuarsi con o senza l’ausilio di mezzi elettronici o comunque automatizzati, nel rispetto delle regole di riservatezza e di sicurezza previste dalla legge e/o da regolamenti interni, compatibili con le finalità per cui i dati sono stati raccolti; che il conferimento dei dati ha natura in parte facoltativa e in parte obbligat</w:t>
      </w:r>
      <w:r w:rsidR="00B85087">
        <w:rPr>
          <w:rFonts w:ascii="Calibri" w:hAnsi="Calibri" w:cs="Calibri"/>
          <w:sz w:val="22"/>
          <w:szCs w:val="22"/>
        </w:rPr>
        <w:t>oria</w:t>
      </w:r>
      <w:r w:rsidRPr="0070037A">
        <w:rPr>
          <w:rFonts w:ascii="Calibri" w:hAnsi="Calibri" w:cs="Calibri"/>
          <w:sz w:val="22"/>
          <w:szCs w:val="22"/>
        </w:rPr>
        <w:t xml:space="preserve"> e l’eventuale, parziale o totale rifiuto di rispondere comporterà o potrà comportare per questo istituto l’impossibilità di adempiere alle richieste; che i dati raccolti non saranno comunicati a terzi se non nei casi previsti od imposti dalla legge e secondo le modalità in essa contenute; che si potranno esercitare i propri diritti in conformità a quanto prescritto negli artt. da </w:t>
      </w:r>
      <w:smartTag w:uri="urn:schemas-microsoft-com:office:smarttags" w:element="metricconverter">
        <w:smartTagPr>
          <w:attr w:name="ProductID" w:val="7 a"/>
        </w:smartTagPr>
        <w:r w:rsidRPr="0070037A">
          <w:rPr>
            <w:rFonts w:ascii="Calibri" w:hAnsi="Calibri" w:cs="Calibri"/>
            <w:sz w:val="22"/>
            <w:szCs w:val="22"/>
          </w:rPr>
          <w:t>7 a</w:t>
        </w:r>
      </w:smartTag>
      <w:r w:rsidRPr="0070037A">
        <w:rPr>
          <w:rFonts w:ascii="Calibri" w:hAnsi="Calibri" w:cs="Calibri"/>
          <w:sz w:val="22"/>
          <w:szCs w:val="22"/>
        </w:rPr>
        <w:t xml:space="preserve"> 10 del DLgs 196/03; che il Titolare del trattamento dei dati è </w:t>
      </w:r>
      <w:r w:rsidRPr="00F238B0">
        <w:rPr>
          <w:rFonts w:ascii="Calibri" w:hAnsi="Calibri" w:cs="Calibri"/>
          <w:noProof/>
          <w:sz w:val="22"/>
          <w:szCs w:val="22"/>
        </w:rPr>
        <w:t>l'</w:t>
      </w:r>
      <w:r w:rsidRPr="009A6BA0">
        <w:rPr>
          <w:rFonts w:ascii="Calibri" w:hAnsi="Calibri" w:cs="Calibri"/>
          <w:noProof/>
          <w:sz w:val="22"/>
          <w:szCs w:val="22"/>
        </w:rPr>
        <w:t>ISTITUTO COMPRENSIVO</w:t>
      </w:r>
      <w:r>
        <w:rPr>
          <w:rFonts w:ascii="Calibri" w:hAnsi="Calibri" w:cs="Calibri"/>
          <w:noProof/>
          <w:sz w:val="22"/>
          <w:szCs w:val="22"/>
        </w:rPr>
        <w:t xml:space="preserve"> 2</w:t>
      </w:r>
      <w:r w:rsidRPr="009F387E">
        <w:rPr>
          <w:rFonts w:ascii="Calibri" w:hAnsi="Calibri" w:cs="Calibri"/>
          <w:sz w:val="22"/>
          <w:szCs w:val="22"/>
        </w:rPr>
        <w:t xml:space="preserve"> “</w:t>
      </w:r>
      <w:r w:rsidRPr="009A6BA0">
        <w:rPr>
          <w:rFonts w:ascii="Calibri" w:hAnsi="Calibri" w:cs="Calibri"/>
          <w:noProof/>
          <w:sz w:val="22"/>
          <w:szCs w:val="22"/>
        </w:rPr>
        <w:t>DE GASPERI</w:t>
      </w:r>
      <w:r w:rsidRPr="009F387E">
        <w:rPr>
          <w:rFonts w:ascii="Calibri" w:hAnsi="Calibri" w:cs="Calibri"/>
          <w:sz w:val="22"/>
          <w:szCs w:val="22"/>
        </w:rPr>
        <w:t xml:space="preserve">” di </w:t>
      </w:r>
      <w:r w:rsidRPr="009A6BA0">
        <w:rPr>
          <w:rFonts w:ascii="Calibri" w:hAnsi="Calibri" w:cs="Calibri"/>
          <w:noProof/>
          <w:sz w:val="22"/>
          <w:szCs w:val="22"/>
        </w:rPr>
        <w:t>CAIVANO</w:t>
      </w:r>
      <w:r w:rsidRPr="009F387E">
        <w:rPr>
          <w:rFonts w:ascii="Calibri" w:hAnsi="Calibri" w:cs="Calibri"/>
          <w:sz w:val="22"/>
          <w:szCs w:val="22"/>
        </w:rPr>
        <w:t xml:space="preserve"> con sede in </w:t>
      </w:r>
      <w:r w:rsidRPr="009A6BA0">
        <w:rPr>
          <w:rFonts w:ascii="Calibri" w:hAnsi="Calibri" w:cs="Calibri"/>
          <w:noProof/>
          <w:sz w:val="22"/>
          <w:szCs w:val="22"/>
        </w:rPr>
        <w:t>VIA ROSSELLI, 99</w:t>
      </w:r>
      <w:r w:rsidRPr="009F387E">
        <w:rPr>
          <w:rFonts w:ascii="Calibri" w:hAnsi="Calibri" w:cs="Calibri"/>
          <w:sz w:val="22"/>
          <w:szCs w:val="22"/>
        </w:rPr>
        <w:t xml:space="preserve"> </w:t>
      </w:r>
      <w:r w:rsidR="00011417">
        <w:rPr>
          <w:rFonts w:ascii="Calibri" w:hAnsi="Calibri" w:cs="Calibri"/>
          <w:sz w:val="22"/>
          <w:szCs w:val="22"/>
        </w:rPr>
        <w:t>–</w:t>
      </w:r>
      <w:r w:rsidRPr="009F387E">
        <w:rPr>
          <w:rFonts w:ascii="Calibri" w:hAnsi="Calibri" w:cs="Calibri"/>
          <w:sz w:val="22"/>
          <w:szCs w:val="22"/>
        </w:rPr>
        <w:t xml:space="preserve"> </w:t>
      </w:r>
      <w:r w:rsidRPr="009A6BA0">
        <w:rPr>
          <w:rFonts w:ascii="Calibri" w:hAnsi="Calibri" w:cs="Calibri"/>
          <w:noProof/>
          <w:sz w:val="22"/>
          <w:szCs w:val="22"/>
        </w:rPr>
        <w:t>80023</w:t>
      </w:r>
      <w:r w:rsidR="00011417">
        <w:rPr>
          <w:rFonts w:ascii="Calibri" w:hAnsi="Calibri" w:cs="Calibri"/>
          <w:noProof/>
          <w:sz w:val="22"/>
          <w:szCs w:val="22"/>
        </w:rPr>
        <w:t xml:space="preserve"> </w:t>
      </w:r>
      <w:r w:rsidRPr="009A6BA0">
        <w:rPr>
          <w:rFonts w:ascii="Calibri" w:hAnsi="Calibri" w:cs="Calibri"/>
          <w:noProof/>
          <w:sz w:val="22"/>
          <w:szCs w:val="22"/>
        </w:rPr>
        <w:t>CAIVANO</w:t>
      </w:r>
      <w:r w:rsidRPr="009F387E">
        <w:rPr>
          <w:rFonts w:ascii="Calibri" w:hAnsi="Calibri" w:cs="Calibri"/>
          <w:sz w:val="22"/>
          <w:szCs w:val="22"/>
        </w:rPr>
        <w:t>.</w:t>
      </w:r>
    </w:p>
    <w:p w:rsidR="009D67A5" w:rsidRPr="0070037A" w:rsidRDefault="009D67A5" w:rsidP="0052795F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  <w:r w:rsidRPr="0070037A">
        <w:rPr>
          <w:rFonts w:ascii="Calibri" w:hAnsi="Calibri" w:cs="Calibri"/>
          <w:b/>
          <w:sz w:val="22"/>
          <w:szCs w:val="22"/>
        </w:rPr>
        <w:t>ART.8: FORO COMPETENTE</w:t>
      </w:r>
    </w:p>
    <w:p w:rsidR="009D67A5" w:rsidRPr="00A85F4D" w:rsidRDefault="009D67A5" w:rsidP="00A85F4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 xml:space="preserve">Per qualsiasi controversia connessa a questo bando, è considerato Foro competente, in via esclusiva, quello di </w:t>
      </w:r>
      <w:r w:rsidRPr="009A6BA0">
        <w:rPr>
          <w:rFonts w:ascii="Calibri" w:hAnsi="Calibri" w:cs="Calibri"/>
          <w:noProof/>
          <w:sz w:val="22"/>
          <w:szCs w:val="22"/>
        </w:rPr>
        <w:t>NAPOLI</w:t>
      </w:r>
      <w:r w:rsidRPr="0070037A">
        <w:rPr>
          <w:rFonts w:ascii="Calibri" w:hAnsi="Calibri" w:cs="Calibri"/>
          <w:sz w:val="22"/>
          <w:szCs w:val="22"/>
        </w:rPr>
        <w:t>, con espressa esclusione di ogni altro foro alternativo e concorrente.</w:t>
      </w:r>
    </w:p>
    <w:p w:rsidR="009D67A5" w:rsidRPr="0070037A" w:rsidRDefault="009D67A5" w:rsidP="00735563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  <w:r w:rsidRPr="0070037A">
        <w:rPr>
          <w:rFonts w:ascii="Calibri" w:hAnsi="Calibri" w:cs="Calibri"/>
          <w:b/>
          <w:sz w:val="22"/>
          <w:szCs w:val="22"/>
        </w:rPr>
        <w:t>ART.9: DISPOSIZIONI FINALI</w:t>
      </w:r>
    </w:p>
    <w:p w:rsidR="009D67A5" w:rsidRPr="0070037A" w:rsidRDefault="009D67A5" w:rsidP="00A85F4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 xml:space="preserve">Il presente avviso pubblico viene affisso all’Albo dell’Istituto e pubblicato sul </w:t>
      </w:r>
      <w:r w:rsidR="00B85087">
        <w:rPr>
          <w:rFonts w:ascii="Calibri" w:hAnsi="Calibri" w:cs="Calibri"/>
          <w:sz w:val="22"/>
          <w:szCs w:val="22"/>
        </w:rPr>
        <w:t xml:space="preserve">sito </w:t>
      </w:r>
      <w:r w:rsidRPr="0070037A">
        <w:rPr>
          <w:rFonts w:ascii="Calibri" w:hAnsi="Calibri" w:cs="Calibri"/>
          <w:sz w:val="22"/>
          <w:szCs w:val="22"/>
        </w:rPr>
        <w:t>Internet della Scuola</w:t>
      </w:r>
      <w:r w:rsidR="00B85087">
        <w:rPr>
          <w:rFonts w:ascii="Calibri" w:hAnsi="Calibri" w:cs="Calibri"/>
          <w:sz w:val="22"/>
          <w:szCs w:val="22"/>
        </w:rPr>
        <w:t>.</w:t>
      </w:r>
      <w:r w:rsidRPr="0070037A">
        <w:rPr>
          <w:rFonts w:ascii="Calibri" w:hAnsi="Calibri" w:cs="Calibri"/>
          <w:sz w:val="22"/>
          <w:szCs w:val="22"/>
        </w:rPr>
        <w:t xml:space="preserve"> </w:t>
      </w:r>
    </w:p>
    <w:p w:rsidR="009D67A5" w:rsidRPr="0070037A" w:rsidRDefault="009D67A5" w:rsidP="00735563">
      <w:pPr>
        <w:jc w:val="both"/>
        <w:rPr>
          <w:rFonts w:ascii="Calibri" w:hAnsi="Calibri" w:cs="Calibri"/>
          <w:sz w:val="22"/>
          <w:szCs w:val="22"/>
        </w:rPr>
      </w:pPr>
      <w:r w:rsidRPr="009A6BA0">
        <w:rPr>
          <w:rFonts w:ascii="Calibri" w:hAnsi="Calibri" w:cs="Calibri"/>
          <w:noProof/>
          <w:sz w:val="22"/>
          <w:szCs w:val="22"/>
        </w:rPr>
        <w:t>CAIVANO</w:t>
      </w:r>
      <w:r w:rsidRPr="009F387E">
        <w:rPr>
          <w:rFonts w:ascii="Calibri" w:hAnsi="Calibri" w:cs="Calibri"/>
          <w:sz w:val="22"/>
          <w:szCs w:val="22"/>
        </w:rPr>
        <w:t xml:space="preserve">, </w:t>
      </w:r>
      <w:r w:rsidR="00C851CE"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 \@ "d MMMM yyyy"  \* MERGEFORMAT </w:instrText>
      </w:r>
      <w:r w:rsidR="00C851CE">
        <w:rPr>
          <w:rFonts w:ascii="Calibri" w:hAnsi="Calibri" w:cs="Calibri"/>
          <w:sz w:val="22"/>
          <w:szCs w:val="22"/>
        </w:rPr>
        <w:fldChar w:fldCharType="separate"/>
      </w:r>
      <w:r w:rsidR="00481E22">
        <w:rPr>
          <w:rFonts w:ascii="Calibri" w:hAnsi="Calibri" w:cs="Calibri"/>
          <w:noProof/>
          <w:sz w:val="22"/>
          <w:szCs w:val="22"/>
        </w:rPr>
        <w:t>21 gennaio 2014</w:t>
      </w:r>
      <w:r w:rsidR="00C851CE">
        <w:rPr>
          <w:rFonts w:ascii="Calibri" w:hAnsi="Calibri" w:cs="Calibri"/>
          <w:sz w:val="22"/>
          <w:szCs w:val="22"/>
        </w:rPr>
        <w:fldChar w:fldCharType="end"/>
      </w:r>
    </w:p>
    <w:p w:rsidR="009D67A5" w:rsidRPr="0070037A" w:rsidRDefault="009D67A5" w:rsidP="00735563">
      <w:pPr>
        <w:widowControl w:val="0"/>
        <w:tabs>
          <w:tab w:val="center" w:pos="6379"/>
        </w:tabs>
        <w:ind w:left="1416"/>
        <w:jc w:val="both"/>
        <w:rPr>
          <w:rFonts w:ascii="Calibri" w:hAnsi="Calibri" w:cs="Calibri"/>
          <w:b/>
          <w:sz w:val="22"/>
          <w:szCs w:val="22"/>
        </w:rPr>
      </w:pPr>
      <w:r w:rsidRPr="0070037A">
        <w:rPr>
          <w:rFonts w:ascii="Calibri" w:hAnsi="Calibri" w:cs="Calibri"/>
          <w:b/>
          <w:sz w:val="22"/>
          <w:szCs w:val="22"/>
        </w:rPr>
        <w:tab/>
        <w:t>IL DIRIGENTE SCOLASTICO</w:t>
      </w:r>
    </w:p>
    <w:p w:rsidR="009D67A5" w:rsidRDefault="009D67A5" w:rsidP="0025782F">
      <w:pPr>
        <w:widowControl w:val="0"/>
        <w:tabs>
          <w:tab w:val="center" w:pos="6379"/>
        </w:tabs>
        <w:jc w:val="both"/>
        <w:rPr>
          <w:rFonts w:ascii="Calibri" w:hAnsi="Calibri" w:cs="Calibri"/>
          <w:sz w:val="22"/>
          <w:szCs w:val="22"/>
        </w:rPr>
      </w:pPr>
      <w:r w:rsidRPr="0070037A">
        <w:rPr>
          <w:rFonts w:ascii="Calibri" w:hAnsi="Calibri" w:cs="Calibri"/>
          <w:sz w:val="22"/>
          <w:szCs w:val="22"/>
        </w:rPr>
        <w:tab/>
      </w:r>
      <w:r w:rsidRPr="009A6BA0">
        <w:rPr>
          <w:rFonts w:ascii="Calibri" w:hAnsi="Calibri" w:cs="Calibri"/>
          <w:noProof/>
          <w:sz w:val="22"/>
          <w:szCs w:val="22"/>
        </w:rPr>
        <w:t>Dott.ssa Flora Celiento</w:t>
      </w:r>
    </w:p>
    <w:p w:rsidR="009D67A5" w:rsidRDefault="009D67A5" w:rsidP="0025782F">
      <w:pPr>
        <w:widowControl w:val="0"/>
        <w:tabs>
          <w:tab w:val="center" w:pos="6379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>
        <w:rPr>
          <w:rFonts w:ascii="Calibri" w:hAnsi="Calibri" w:cs="Calibri"/>
          <w:b/>
          <w:sz w:val="22"/>
          <w:szCs w:val="22"/>
        </w:rPr>
        <w:lastRenderedPageBreak/>
        <w:t>ALLEGATO A: MODELLO CANDIDATURA</w:t>
      </w:r>
    </w:p>
    <w:p w:rsidR="009D67A5" w:rsidRPr="00D02BAE" w:rsidRDefault="009D67A5" w:rsidP="0025782F">
      <w:pPr>
        <w:widowControl w:val="0"/>
        <w:tabs>
          <w:tab w:val="center" w:pos="6379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9D67A5" w:rsidRPr="002D231F" w:rsidRDefault="009D67A5" w:rsidP="00625CC6">
      <w:pPr>
        <w:pStyle w:val="CM4"/>
        <w:tabs>
          <w:tab w:val="right" w:pos="9639"/>
        </w:tabs>
        <w:spacing w:after="0"/>
        <w:ind w:firstLine="720"/>
        <w:rPr>
          <w:rFonts w:ascii="Calibri" w:hAnsi="Calibri" w:cs="Calibri"/>
          <w:b/>
        </w:rPr>
      </w:pPr>
      <w:r w:rsidRPr="002D231F">
        <w:rPr>
          <w:rFonts w:ascii="Calibri" w:hAnsi="Calibri" w:cs="Calibri"/>
          <w:b/>
        </w:rPr>
        <w:tab/>
        <w:t>AL DIRIGENTE SCOLASTICO</w:t>
      </w:r>
    </w:p>
    <w:p w:rsidR="009D67A5" w:rsidRPr="002D231F" w:rsidRDefault="009D67A5" w:rsidP="00625CC6">
      <w:pPr>
        <w:pStyle w:val="Default"/>
        <w:tabs>
          <w:tab w:val="right" w:pos="9639"/>
        </w:tabs>
        <w:rPr>
          <w:rFonts w:ascii="Calibri" w:hAnsi="Calibri" w:cs="Calibri"/>
          <w:b/>
        </w:rPr>
      </w:pPr>
      <w:r w:rsidRPr="002D231F">
        <w:rPr>
          <w:rFonts w:ascii="Calibri" w:hAnsi="Calibri" w:cs="Calibri"/>
          <w:b/>
        </w:rPr>
        <w:tab/>
      </w:r>
      <w:r w:rsidRPr="009A6BA0">
        <w:rPr>
          <w:rFonts w:ascii="Calibri" w:hAnsi="Calibri" w:cs="Calibri"/>
          <w:b/>
          <w:noProof/>
        </w:rPr>
        <w:t>ISTITUTO COMPRENSIVO</w:t>
      </w:r>
      <w:r>
        <w:rPr>
          <w:rFonts w:ascii="Calibri" w:hAnsi="Calibri" w:cs="Calibri"/>
          <w:b/>
          <w:noProof/>
        </w:rPr>
        <w:t xml:space="preserve"> 2</w:t>
      </w:r>
      <w:r>
        <w:rPr>
          <w:rFonts w:ascii="Calibri" w:hAnsi="Calibri" w:cs="Calibri"/>
          <w:b/>
        </w:rPr>
        <w:t xml:space="preserve"> “</w:t>
      </w:r>
      <w:r w:rsidRPr="009A6BA0">
        <w:rPr>
          <w:rFonts w:ascii="Calibri" w:hAnsi="Calibri" w:cs="Calibri"/>
          <w:b/>
          <w:noProof/>
        </w:rPr>
        <w:t>DE GASPERI</w:t>
      </w:r>
      <w:r>
        <w:rPr>
          <w:rFonts w:ascii="Calibri" w:hAnsi="Calibri" w:cs="Calibri"/>
          <w:b/>
        </w:rPr>
        <w:t>”</w:t>
      </w:r>
    </w:p>
    <w:p w:rsidR="009D67A5" w:rsidRPr="002D231F" w:rsidRDefault="009D67A5" w:rsidP="00625CC6">
      <w:pPr>
        <w:pStyle w:val="Default"/>
        <w:tabs>
          <w:tab w:val="right" w:pos="9639"/>
        </w:tabs>
        <w:rPr>
          <w:rFonts w:ascii="Calibri" w:hAnsi="Calibri" w:cs="Calibri"/>
          <w:b/>
        </w:rPr>
      </w:pPr>
      <w:r w:rsidRPr="002D231F">
        <w:rPr>
          <w:rFonts w:ascii="Calibri" w:hAnsi="Calibri" w:cs="Calibri"/>
          <w:b/>
        </w:rPr>
        <w:tab/>
      </w:r>
      <w:r w:rsidRPr="009A6BA0">
        <w:rPr>
          <w:rFonts w:ascii="Calibri" w:hAnsi="Calibri" w:cs="Calibri"/>
          <w:b/>
          <w:noProof/>
        </w:rPr>
        <w:t>VIA ROSSELLI, 99</w:t>
      </w:r>
    </w:p>
    <w:p w:rsidR="009D67A5" w:rsidRPr="002D231F" w:rsidRDefault="009D67A5" w:rsidP="00625CC6">
      <w:pPr>
        <w:pStyle w:val="Default"/>
        <w:tabs>
          <w:tab w:val="right" w:pos="9639"/>
        </w:tabs>
        <w:rPr>
          <w:rFonts w:ascii="Calibri" w:hAnsi="Calibri" w:cs="Calibri"/>
          <w:b/>
        </w:rPr>
      </w:pPr>
      <w:r w:rsidRPr="002D231F">
        <w:rPr>
          <w:rFonts w:ascii="Calibri" w:hAnsi="Calibri" w:cs="Calibri"/>
          <w:b/>
        </w:rPr>
        <w:tab/>
      </w:r>
      <w:r w:rsidRPr="009A6BA0">
        <w:rPr>
          <w:rFonts w:ascii="Calibri" w:hAnsi="Calibri" w:cs="Calibri"/>
          <w:b/>
          <w:noProof/>
        </w:rPr>
        <w:t>80023</w:t>
      </w:r>
      <w:r w:rsidR="00B85087">
        <w:rPr>
          <w:rFonts w:ascii="Calibri" w:hAnsi="Calibri" w:cs="Calibri"/>
          <w:b/>
          <w:noProof/>
        </w:rPr>
        <w:t xml:space="preserve"> </w:t>
      </w:r>
      <w:r w:rsidRPr="009A6BA0">
        <w:rPr>
          <w:rFonts w:ascii="Calibri" w:hAnsi="Calibri" w:cs="Calibri"/>
          <w:b/>
          <w:noProof/>
        </w:rPr>
        <w:t>CAIVANO</w:t>
      </w:r>
    </w:p>
    <w:p w:rsidR="009D67A5" w:rsidRDefault="009D67A5" w:rsidP="00625CC6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 w:rsidRPr="002D231F">
        <w:rPr>
          <w:rFonts w:ascii="Calibri" w:hAnsi="Calibri" w:cs="Calibri"/>
          <w:b w:val="0"/>
          <w:iCs/>
          <w:sz w:val="22"/>
          <w:szCs w:val="28"/>
        </w:rPr>
        <w:t>Con la presente</w:t>
      </w:r>
      <w:r w:rsidRPr="002D231F">
        <w:rPr>
          <w:rFonts w:ascii="Calibri" w:hAnsi="Calibri" w:cs="Calibri"/>
          <w:b w:val="0"/>
          <w:bCs w:val="0"/>
          <w:sz w:val="22"/>
          <w:szCs w:val="28"/>
        </w:rPr>
        <w:t xml:space="preserve"> _l_  sottoscritt_</w:t>
      </w:r>
      <w:r>
        <w:rPr>
          <w:rFonts w:ascii="Calibri" w:hAnsi="Calibri" w:cs="Calibri"/>
          <w:b w:val="0"/>
          <w:bCs w:val="0"/>
          <w:sz w:val="22"/>
          <w:szCs w:val="28"/>
        </w:rPr>
        <w:tab/>
      </w:r>
      <w:r>
        <w:rPr>
          <w:rFonts w:ascii="Calibri" w:hAnsi="Calibri" w:cs="Calibri"/>
          <w:b w:val="0"/>
          <w:bCs w:val="0"/>
          <w:sz w:val="22"/>
          <w:szCs w:val="28"/>
        </w:rPr>
        <w:br/>
      </w:r>
      <w:r w:rsidRPr="00D02BAE">
        <w:rPr>
          <w:rFonts w:ascii="Calibri" w:hAnsi="Calibri" w:cs="Calibri"/>
          <w:b w:val="0"/>
          <w:bCs w:val="0"/>
          <w:sz w:val="22"/>
          <w:szCs w:val="28"/>
        </w:rPr>
        <w:t>Cognome __________________________Nome _____________</w:t>
      </w:r>
      <w:r>
        <w:rPr>
          <w:rFonts w:ascii="Calibri" w:hAnsi="Calibri" w:cs="Calibri"/>
          <w:b w:val="0"/>
          <w:bCs w:val="0"/>
          <w:sz w:val="22"/>
          <w:szCs w:val="28"/>
        </w:rPr>
        <w:t>__</w:t>
      </w:r>
      <w:r w:rsidRPr="00D02BAE">
        <w:rPr>
          <w:rFonts w:ascii="Calibri" w:hAnsi="Calibri" w:cs="Calibri"/>
          <w:b w:val="0"/>
          <w:bCs w:val="0"/>
          <w:sz w:val="22"/>
          <w:szCs w:val="28"/>
        </w:rPr>
        <w:t>____________</w:t>
      </w:r>
      <w:r>
        <w:rPr>
          <w:rFonts w:ascii="Calibri" w:hAnsi="Calibri" w:cs="Calibri"/>
          <w:b w:val="0"/>
          <w:bCs w:val="0"/>
          <w:sz w:val="22"/>
          <w:szCs w:val="28"/>
        </w:rPr>
        <w:t xml:space="preserve"> nato il ___/___/______ a ________________________________ codice fiscale _____________________________________ , residente nel comune di _______________________________________________ cap __________ all’indirizzo ______________________________________________________________________, </w:t>
      </w:r>
      <w:r>
        <w:rPr>
          <w:rFonts w:ascii="Calibri" w:hAnsi="Calibri" w:cs="Calibri"/>
          <w:b w:val="0"/>
          <w:bCs w:val="0"/>
          <w:sz w:val="22"/>
          <w:szCs w:val="28"/>
        </w:rPr>
        <w:br/>
        <w:t>tel. __________________________________, cell. _____________________________________________</w:t>
      </w:r>
      <w:r>
        <w:rPr>
          <w:rFonts w:ascii="Calibri" w:hAnsi="Calibri" w:cs="Calibri"/>
          <w:b w:val="0"/>
          <w:bCs w:val="0"/>
          <w:sz w:val="22"/>
          <w:szCs w:val="28"/>
        </w:rPr>
        <w:br/>
        <w:t>e-mail ___________________________________________________</w:t>
      </w:r>
    </w:p>
    <w:p w:rsidR="009D67A5" w:rsidRDefault="009D67A5" w:rsidP="00625CC6">
      <w:pPr>
        <w:pStyle w:val="Sottotitolo"/>
        <w:spacing w:after="120"/>
        <w:rPr>
          <w:rFonts w:ascii="Calibri" w:hAnsi="Calibri" w:cs="Calibri"/>
          <w:bCs w:val="0"/>
          <w:sz w:val="22"/>
          <w:szCs w:val="28"/>
        </w:rPr>
      </w:pPr>
      <w:r w:rsidRPr="00D02BAE">
        <w:rPr>
          <w:rFonts w:ascii="Calibri" w:hAnsi="Calibri" w:cs="Calibri"/>
          <w:bCs w:val="0"/>
          <w:sz w:val="22"/>
          <w:szCs w:val="28"/>
        </w:rPr>
        <w:t>PROPONE</w:t>
      </w:r>
    </w:p>
    <w:p w:rsidR="009D67A5" w:rsidRDefault="009D67A5" w:rsidP="00625CC6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>
        <w:rPr>
          <w:rFonts w:ascii="Calibri" w:hAnsi="Calibri" w:cs="Calibri"/>
          <w:b w:val="0"/>
          <w:bCs w:val="0"/>
          <w:sz w:val="22"/>
          <w:szCs w:val="28"/>
        </w:rPr>
        <w:t>la propria candidatura all’incarico di esperto</w:t>
      </w:r>
    </w:p>
    <w:p w:rsidR="009D67A5" w:rsidRDefault="009D67A5" w:rsidP="00625CC6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after="120"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>
        <w:rPr>
          <w:rFonts w:ascii="Calibri" w:hAnsi="Calibri" w:cs="Calibri"/>
          <w:b w:val="0"/>
          <w:bCs w:val="0"/>
          <w:sz w:val="22"/>
          <w:szCs w:val="28"/>
        </w:rPr>
        <w:tab/>
      </w:r>
      <w:r>
        <w:rPr>
          <w:rFonts w:ascii="Calibri" w:hAnsi="Calibri" w:cs="Calibri"/>
          <w:b w:val="0"/>
          <w:bCs w:val="0"/>
          <w:sz w:val="22"/>
          <w:szCs w:val="28"/>
        </w:rPr>
        <w:sym w:font="Wingdings" w:char="F06F"/>
      </w:r>
      <w:r>
        <w:rPr>
          <w:rFonts w:ascii="Calibri" w:hAnsi="Calibri" w:cs="Calibri"/>
          <w:b w:val="0"/>
          <w:bCs w:val="0"/>
          <w:sz w:val="22"/>
          <w:szCs w:val="28"/>
        </w:rPr>
        <w:tab/>
        <w:t>PROGETTISTA</w:t>
      </w:r>
      <w:r>
        <w:rPr>
          <w:rFonts w:ascii="Calibri" w:hAnsi="Calibri" w:cs="Calibri"/>
          <w:b w:val="0"/>
          <w:bCs w:val="0"/>
          <w:sz w:val="22"/>
          <w:szCs w:val="28"/>
        </w:rPr>
        <w:tab/>
      </w:r>
      <w:r>
        <w:rPr>
          <w:rFonts w:ascii="Calibri" w:hAnsi="Calibri" w:cs="Calibri"/>
          <w:b w:val="0"/>
          <w:bCs w:val="0"/>
          <w:sz w:val="22"/>
          <w:szCs w:val="28"/>
        </w:rPr>
        <w:sym w:font="Wingdings" w:char="F06F"/>
      </w:r>
      <w:r>
        <w:rPr>
          <w:rFonts w:ascii="Calibri" w:hAnsi="Calibri" w:cs="Calibri"/>
          <w:b w:val="0"/>
          <w:bCs w:val="0"/>
          <w:sz w:val="22"/>
          <w:szCs w:val="28"/>
        </w:rPr>
        <w:tab/>
        <w:t>COLLAUDATORE</w:t>
      </w:r>
    </w:p>
    <w:p w:rsidR="009D67A5" w:rsidRDefault="009D67A5" w:rsidP="00625CC6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after="120"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>
        <w:rPr>
          <w:rFonts w:ascii="Calibri" w:hAnsi="Calibri" w:cs="Calibri"/>
          <w:b w:val="0"/>
          <w:bCs w:val="0"/>
          <w:sz w:val="22"/>
          <w:szCs w:val="28"/>
        </w:rPr>
        <w:t xml:space="preserve">per il progetto Obiettivo </w:t>
      </w:r>
      <w:r w:rsidRPr="009A6BA0">
        <w:rPr>
          <w:rFonts w:ascii="Calibri" w:hAnsi="Calibri" w:cs="Calibri"/>
          <w:noProof/>
          <w:sz w:val="22"/>
          <w:szCs w:val="28"/>
        </w:rPr>
        <w:t>A</w:t>
      </w:r>
      <w:r>
        <w:rPr>
          <w:rFonts w:ascii="Calibri" w:hAnsi="Calibri" w:cs="Calibri"/>
          <w:b w:val="0"/>
          <w:bCs w:val="0"/>
          <w:sz w:val="22"/>
          <w:szCs w:val="28"/>
        </w:rPr>
        <w:t xml:space="preserve"> – Azione </w:t>
      </w:r>
      <w:r w:rsidRPr="009A6BA0">
        <w:rPr>
          <w:rFonts w:ascii="Calibri" w:hAnsi="Calibri" w:cs="Calibri"/>
          <w:noProof/>
          <w:sz w:val="22"/>
          <w:szCs w:val="28"/>
        </w:rPr>
        <w:t>A</w:t>
      </w:r>
      <w:r>
        <w:rPr>
          <w:rFonts w:ascii="Calibri" w:hAnsi="Calibri" w:cs="Calibri"/>
          <w:b w:val="0"/>
          <w:bCs w:val="0"/>
          <w:sz w:val="22"/>
          <w:szCs w:val="28"/>
        </w:rPr>
        <w:t>-</w:t>
      </w:r>
      <w:r w:rsidRPr="009A6BA0">
        <w:rPr>
          <w:rFonts w:ascii="Calibri" w:hAnsi="Calibri" w:cs="Calibri"/>
          <w:noProof/>
          <w:sz w:val="22"/>
          <w:szCs w:val="28"/>
        </w:rPr>
        <w:t>1</w:t>
      </w:r>
      <w:r>
        <w:rPr>
          <w:rFonts w:ascii="Calibri" w:hAnsi="Calibri" w:cs="Calibri"/>
          <w:b w:val="0"/>
          <w:bCs w:val="0"/>
          <w:sz w:val="22"/>
          <w:szCs w:val="28"/>
        </w:rPr>
        <w:t xml:space="preserve"> – Codice </w:t>
      </w:r>
      <w:r w:rsidRPr="009A6BA0">
        <w:rPr>
          <w:rFonts w:ascii="Calibri" w:hAnsi="Calibri" w:cs="Calibri"/>
          <w:noProof/>
          <w:sz w:val="22"/>
          <w:szCs w:val="28"/>
        </w:rPr>
        <w:t>A-1-FESR06_POR_CAMPANIA-2012-241</w:t>
      </w:r>
      <w:r>
        <w:rPr>
          <w:rFonts w:ascii="Calibri" w:hAnsi="Calibri" w:cs="Calibri"/>
          <w:b w:val="0"/>
          <w:bCs w:val="0"/>
          <w:sz w:val="22"/>
          <w:szCs w:val="28"/>
        </w:rPr>
        <w:t>.</w:t>
      </w:r>
    </w:p>
    <w:p w:rsidR="009D67A5" w:rsidRDefault="009D67A5" w:rsidP="00625CC6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after="120"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</w:p>
    <w:p w:rsidR="009D67A5" w:rsidRDefault="009D67A5" w:rsidP="00625CC6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 w:rsidRPr="002D231F">
        <w:rPr>
          <w:rFonts w:ascii="Calibri" w:hAnsi="Calibri" w:cs="Calibri"/>
          <w:b w:val="0"/>
          <w:bCs w:val="0"/>
          <w:sz w:val="22"/>
          <w:szCs w:val="28"/>
        </w:rPr>
        <w:t>_l_  sottoscritt_</w:t>
      </w:r>
      <w:r>
        <w:rPr>
          <w:rFonts w:ascii="Calibri" w:hAnsi="Calibri" w:cs="Calibri"/>
          <w:b w:val="0"/>
          <w:bCs w:val="0"/>
          <w:sz w:val="22"/>
          <w:szCs w:val="28"/>
        </w:rPr>
        <w:t xml:space="preserve"> allega  alla  presente istanza la seguente documentazione:</w:t>
      </w:r>
    </w:p>
    <w:p w:rsidR="009D67A5" w:rsidRDefault="009D67A5" w:rsidP="00625CC6">
      <w:pPr>
        <w:pStyle w:val="Sottotitolo"/>
        <w:numPr>
          <w:ilvl w:val="0"/>
          <w:numId w:val="12"/>
        </w:numPr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ind w:left="567" w:hanging="283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 w:rsidRPr="00E63486">
        <w:rPr>
          <w:rFonts w:ascii="Calibri" w:hAnsi="Calibri" w:cs="Calibri"/>
          <w:b w:val="0"/>
          <w:bCs w:val="0"/>
          <w:sz w:val="22"/>
          <w:szCs w:val="28"/>
        </w:rPr>
        <w:t xml:space="preserve">Curriculum vitae in formato </w:t>
      </w:r>
      <w:r>
        <w:rPr>
          <w:rFonts w:ascii="Calibri" w:hAnsi="Calibri" w:cs="Calibri"/>
          <w:b w:val="0"/>
          <w:bCs w:val="0"/>
          <w:sz w:val="22"/>
          <w:szCs w:val="28"/>
        </w:rPr>
        <w:t>e</w:t>
      </w:r>
      <w:r w:rsidRPr="00E63486">
        <w:rPr>
          <w:rFonts w:ascii="Calibri" w:hAnsi="Calibri" w:cs="Calibri"/>
          <w:b w:val="0"/>
          <w:bCs w:val="0"/>
          <w:sz w:val="22"/>
          <w:szCs w:val="28"/>
        </w:rPr>
        <w:t>uropeo.</w:t>
      </w:r>
    </w:p>
    <w:p w:rsidR="009D67A5" w:rsidRPr="00E63486" w:rsidRDefault="009D67A5" w:rsidP="00625CC6">
      <w:pPr>
        <w:pStyle w:val="Sottotitolo"/>
        <w:numPr>
          <w:ilvl w:val="0"/>
          <w:numId w:val="12"/>
        </w:numPr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ind w:left="567" w:hanging="283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>
        <w:rPr>
          <w:rFonts w:ascii="Calibri" w:hAnsi="Calibri" w:cs="Calibri"/>
          <w:b w:val="0"/>
          <w:bCs w:val="0"/>
          <w:sz w:val="22"/>
          <w:szCs w:val="28"/>
        </w:rPr>
        <w:t>Fotocopia di un documento di identità in corso di validità.</w:t>
      </w:r>
    </w:p>
    <w:p w:rsidR="009D67A5" w:rsidRDefault="009D67A5" w:rsidP="00625CC6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after="120"/>
        <w:jc w:val="both"/>
        <w:rPr>
          <w:rFonts w:ascii="Calibri" w:hAnsi="Calibri" w:cs="Calibri"/>
          <w:b w:val="0"/>
          <w:bCs w:val="0"/>
          <w:sz w:val="22"/>
          <w:szCs w:val="28"/>
        </w:rPr>
      </w:pPr>
    </w:p>
    <w:p w:rsidR="009D67A5" w:rsidRDefault="009D67A5" w:rsidP="00625CC6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 w:rsidRPr="00E63486">
        <w:rPr>
          <w:rFonts w:ascii="Calibri" w:hAnsi="Calibri" w:cs="Calibri"/>
          <w:b w:val="0"/>
          <w:bCs w:val="0"/>
          <w:sz w:val="22"/>
          <w:szCs w:val="28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_ l _  sottoscritt_  dichiara di:</w:t>
      </w:r>
    </w:p>
    <w:p w:rsidR="009D67A5" w:rsidRDefault="009D67A5" w:rsidP="00625CC6">
      <w:pPr>
        <w:pStyle w:val="Sottotitolo"/>
        <w:numPr>
          <w:ilvl w:val="0"/>
          <w:numId w:val="13"/>
        </w:numPr>
        <w:tabs>
          <w:tab w:val="left" w:pos="851"/>
          <w:tab w:val="left" w:pos="5387"/>
          <w:tab w:val="left" w:pos="5670"/>
          <w:tab w:val="left" w:pos="5812"/>
        </w:tabs>
        <w:spacing w:line="276" w:lineRule="auto"/>
        <w:ind w:left="851" w:hanging="446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 w:rsidRPr="00E63486">
        <w:rPr>
          <w:rFonts w:ascii="Calibri" w:hAnsi="Calibri" w:cs="Calibri"/>
          <w:b w:val="0"/>
          <w:bCs w:val="0"/>
          <w:sz w:val="22"/>
          <w:szCs w:val="28"/>
        </w:rPr>
        <w:t>essere cittadino italiano;</w:t>
      </w:r>
    </w:p>
    <w:p w:rsidR="009D67A5" w:rsidRDefault="009D67A5" w:rsidP="00625CC6">
      <w:pPr>
        <w:pStyle w:val="Sottotitolo"/>
        <w:numPr>
          <w:ilvl w:val="0"/>
          <w:numId w:val="13"/>
        </w:numPr>
        <w:tabs>
          <w:tab w:val="left" w:pos="851"/>
          <w:tab w:val="left" w:pos="5387"/>
          <w:tab w:val="left" w:pos="5670"/>
          <w:tab w:val="left" w:pos="5812"/>
        </w:tabs>
        <w:spacing w:line="276" w:lineRule="auto"/>
        <w:ind w:left="851" w:hanging="446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 w:rsidRPr="00E63486">
        <w:rPr>
          <w:rFonts w:ascii="Calibri" w:hAnsi="Calibri" w:cs="Calibri"/>
          <w:b w:val="0"/>
          <w:bCs w:val="0"/>
          <w:sz w:val="22"/>
          <w:szCs w:val="28"/>
        </w:rPr>
        <w:t>godere dei diritti politici;</w:t>
      </w:r>
    </w:p>
    <w:p w:rsidR="009D67A5" w:rsidRDefault="009D67A5" w:rsidP="00625CC6">
      <w:pPr>
        <w:pStyle w:val="Sottotitolo"/>
        <w:numPr>
          <w:ilvl w:val="0"/>
          <w:numId w:val="13"/>
        </w:numPr>
        <w:tabs>
          <w:tab w:val="left" w:pos="851"/>
          <w:tab w:val="left" w:pos="5387"/>
          <w:tab w:val="left" w:pos="5670"/>
          <w:tab w:val="left" w:pos="5812"/>
        </w:tabs>
        <w:spacing w:line="276" w:lineRule="auto"/>
        <w:ind w:left="851" w:hanging="446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 w:rsidRPr="00E63486">
        <w:rPr>
          <w:rFonts w:ascii="Calibri" w:hAnsi="Calibri" w:cs="Calibri"/>
          <w:b w:val="0"/>
          <w:bCs w:val="0"/>
          <w:sz w:val="22"/>
          <w:szCs w:val="28"/>
        </w:rPr>
        <w:t>essere</w:t>
      </w:r>
      <w:r>
        <w:rPr>
          <w:rFonts w:ascii="Calibri" w:hAnsi="Calibri" w:cs="Calibri"/>
          <w:b w:val="0"/>
          <w:bCs w:val="0"/>
          <w:sz w:val="22"/>
          <w:szCs w:val="28"/>
        </w:rPr>
        <w:t>/non essere</w:t>
      </w:r>
      <w:r w:rsidRPr="00E63486">
        <w:rPr>
          <w:rFonts w:ascii="Calibri" w:hAnsi="Calibri" w:cs="Calibri"/>
          <w:b w:val="0"/>
          <w:bCs w:val="0"/>
          <w:sz w:val="22"/>
          <w:szCs w:val="28"/>
        </w:rPr>
        <w:t xml:space="preserve"> dipendente di altre Amministrazioni pubbliche </w:t>
      </w:r>
      <w:r>
        <w:rPr>
          <w:rFonts w:ascii="Calibri" w:hAnsi="Calibri" w:cs="Calibri"/>
          <w:b w:val="0"/>
          <w:bCs w:val="0"/>
          <w:sz w:val="22"/>
          <w:szCs w:val="28"/>
        </w:rPr>
        <w:t>(se dipendente, specificare: _____________________________________________________________________________)</w:t>
      </w:r>
      <w:r w:rsidRPr="00E63486">
        <w:rPr>
          <w:rFonts w:ascii="Calibri" w:hAnsi="Calibri" w:cs="Calibri"/>
          <w:b w:val="0"/>
          <w:bCs w:val="0"/>
          <w:sz w:val="22"/>
          <w:szCs w:val="28"/>
        </w:rPr>
        <w:t>;</w:t>
      </w:r>
    </w:p>
    <w:p w:rsidR="009D67A5" w:rsidRDefault="009D67A5" w:rsidP="00625CC6">
      <w:pPr>
        <w:pStyle w:val="Sottotitolo"/>
        <w:numPr>
          <w:ilvl w:val="0"/>
          <w:numId w:val="13"/>
        </w:numPr>
        <w:tabs>
          <w:tab w:val="left" w:pos="851"/>
          <w:tab w:val="left" w:pos="5387"/>
          <w:tab w:val="left" w:pos="5670"/>
          <w:tab w:val="left" w:pos="5812"/>
        </w:tabs>
        <w:spacing w:line="276" w:lineRule="auto"/>
        <w:ind w:left="851" w:hanging="446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>
        <w:rPr>
          <w:rFonts w:ascii="Calibri" w:hAnsi="Calibri" w:cs="Calibri"/>
          <w:b w:val="0"/>
          <w:bCs w:val="0"/>
          <w:sz w:val="22"/>
          <w:szCs w:val="28"/>
        </w:rPr>
        <w:t>n</w:t>
      </w:r>
      <w:r w:rsidRPr="00E63486">
        <w:rPr>
          <w:rFonts w:ascii="Calibri" w:hAnsi="Calibri" w:cs="Calibri"/>
          <w:b w:val="0"/>
          <w:bCs w:val="0"/>
          <w:sz w:val="22"/>
          <w:szCs w:val="28"/>
        </w:rPr>
        <w:t>on essere collegato a ditte o società interessate alla partecipazione alle gare di acquisto.</w:t>
      </w:r>
    </w:p>
    <w:p w:rsidR="009D67A5" w:rsidRPr="00E63486" w:rsidRDefault="009D67A5" w:rsidP="00625CC6">
      <w:pPr>
        <w:pStyle w:val="Sottotitolo"/>
        <w:numPr>
          <w:ilvl w:val="0"/>
          <w:numId w:val="13"/>
        </w:numPr>
        <w:tabs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>
        <w:rPr>
          <w:rFonts w:ascii="Calibri" w:hAnsi="Calibri" w:cs="Calibri"/>
          <w:b w:val="0"/>
          <w:bCs w:val="0"/>
          <w:sz w:val="22"/>
          <w:szCs w:val="28"/>
        </w:rPr>
        <w:t xml:space="preserve">non appartenere </w:t>
      </w:r>
      <w:r w:rsidRPr="00625CC6">
        <w:rPr>
          <w:rFonts w:ascii="Calibri" w:hAnsi="Calibri" w:cs="Calibri"/>
          <w:b w:val="0"/>
          <w:bCs w:val="0"/>
          <w:sz w:val="22"/>
          <w:szCs w:val="28"/>
        </w:rPr>
        <w:t>ai gruppi di valutazione dei PON</w:t>
      </w:r>
      <w:r>
        <w:rPr>
          <w:rFonts w:ascii="Calibri" w:hAnsi="Calibri" w:cs="Calibri"/>
          <w:b w:val="0"/>
          <w:bCs w:val="0"/>
          <w:sz w:val="22"/>
          <w:szCs w:val="28"/>
        </w:rPr>
        <w:t>.</w:t>
      </w:r>
    </w:p>
    <w:p w:rsidR="009D67A5" w:rsidRPr="00D02BAE" w:rsidRDefault="009D67A5" w:rsidP="00625CC6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 w:rsidRPr="00E63486">
        <w:rPr>
          <w:rFonts w:ascii="Calibri" w:hAnsi="Calibri" w:cs="Calibri"/>
          <w:b w:val="0"/>
          <w:bCs w:val="0"/>
          <w:sz w:val="22"/>
          <w:szCs w:val="28"/>
        </w:rPr>
        <w:t>Inoltre, esprime il proprio consenso affinché i dati forniti possano essere trattati nel rispetto del  D.L.vo n 196/03 (Codice in materia di protezione dei dati personali), per gli adempimenti connessi alla presente procedura.</w:t>
      </w:r>
    </w:p>
    <w:p w:rsidR="009D67A5" w:rsidRDefault="009D67A5" w:rsidP="000B1ABE">
      <w:pPr>
        <w:spacing w:line="276" w:lineRule="auto"/>
        <w:jc w:val="both"/>
        <w:rPr>
          <w:rFonts w:ascii="Calibri" w:hAnsi="Calibri" w:cs="Calibri"/>
          <w:sz w:val="22"/>
          <w:szCs w:val="28"/>
        </w:rPr>
      </w:pPr>
    </w:p>
    <w:p w:rsidR="009D67A5" w:rsidRDefault="009D67A5" w:rsidP="000B1ABE">
      <w:pPr>
        <w:spacing w:line="276" w:lineRule="auto"/>
        <w:jc w:val="both"/>
        <w:rPr>
          <w:rFonts w:ascii="Calibri" w:hAnsi="Calibri" w:cs="Calibri"/>
          <w:b/>
          <w:sz w:val="22"/>
          <w:szCs w:val="28"/>
        </w:rPr>
      </w:pPr>
      <w:r w:rsidRPr="002D231F">
        <w:rPr>
          <w:rFonts w:ascii="Calibri" w:hAnsi="Calibri" w:cs="Calibri"/>
          <w:sz w:val="22"/>
          <w:szCs w:val="28"/>
        </w:rPr>
        <w:t>Data____________________</w:t>
      </w:r>
      <w:r w:rsidRPr="002D231F">
        <w:rPr>
          <w:rFonts w:ascii="Calibri" w:hAnsi="Calibri" w:cs="Calibri"/>
          <w:sz w:val="22"/>
          <w:szCs w:val="28"/>
        </w:rPr>
        <w:tab/>
      </w:r>
      <w:r w:rsidRPr="002D231F">
        <w:rPr>
          <w:rFonts w:ascii="Calibri" w:hAnsi="Calibri" w:cs="Calibri"/>
          <w:sz w:val="22"/>
          <w:szCs w:val="28"/>
        </w:rPr>
        <w:tab/>
      </w:r>
      <w:r w:rsidRPr="002D231F"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 w:rsidRPr="000B1ABE">
        <w:rPr>
          <w:rFonts w:ascii="Calibri" w:hAnsi="Calibri" w:cs="Calibri"/>
          <w:b/>
          <w:sz w:val="22"/>
          <w:szCs w:val="28"/>
        </w:rPr>
        <w:t>Firma</w:t>
      </w:r>
    </w:p>
    <w:p w:rsidR="009D67A5" w:rsidRDefault="009D67A5" w:rsidP="000D6FDD">
      <w:pPr>
        <w:widowControl w:val="0"/>
        <w:tabs>
          <w:tab w:val="center" w:pos="6379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8"/>
        </w:rPr>
        <w:br w:type="page"/>
      </w:r>
      <w:r>
        <w:rPr>
          <w:rFonts w:ascii="Calibri" w:hAnsi="Calibri" w:cs="Calibri"/>
          <w:b/>
          <w:sz w:val="22"/>
          <w:szCs w:val="22"/>
        </w:rPr>
        <w:lastRenderedPageBreak/>
        <w:t>ALLEGATO B: GRIGLIA DI VALUTAZIONE ESPERTO PROGETTISTA</w:t>
      </w:r>
    </w:p>
    <w:p w:rsidR="009D67A5" w:rsidRPr="002D231F" w:rsidRDefault="009D67A5" w:rsidP="000D6FDD">
      <w:pPr>
        <w:pStyle w:val="CM4"/>
        <w:tabs>
          <w:tab w:val="right" w:pos="9639"/>
        </w:tabs>
        <w:spacing w:after="0"/>
        <w:ind w:left="1440" w:right="57" w:firstLine="720"/>
        <w:rPr>
          <w:rFonts w:ascii="Calibri" w:hAnsi="Calibri" w:cs="Calibri"/>
          <w:b/>
        </w:rPr>
      </w:pPr>
      <w:r w:rsidRPr="002D231F">
        <w:rPr>
          <w:rFonts w:ascii="Calibri" w:hAnsi="Calibri" w:cs="Calibri"/>
          <w:b/>
        </w:rPr>
        <w:tab/>
        <w:t>AL DIRIGENTE SCOLASTICO</w:t>
      </w:r>
    </w:p>
    <w:p w:rsidR="009D67A5" w:rsidRPr="002D231F" w:rsidRDefault="009D67A5" w:rsidP="000D6FDD">
      <w:pPr>
        <w:pStyle w:val="Default"/>
        <w:tabs>
          <w:tab w:val="right" w:pos="9639"/>
        </w:tabs>
        <w:rPr>
          <w:rFonts w:ascii="Calibri" w:hAnsi="Calibri" w:cs="Calibri"/>
          <w:b/>
        </w:rPr>
      </w:pPr>
      <w:r w:rsidRPr="002D231F">
        <w:rPr>
          <w:rFonts w:ascii="Calibri" w:hAnsi="Calibri" w:cs="Calibri"/>
          <w:b/>
        </w:rPr>
        <w:tab/>
      </w:r>
      <w:r w:rsidRPr="009A6BA0">
        <w:rPr>
          <w:rFonts w:ascii="Calibri" w:hAnsi="Calibri" w:cs="Calibri"/>
          <w:b/>
          <w:noProof/>
        </w:rPr>
        <w:t>ISTITUTO COMPRENSIVO</w:t>
      </w:r>
      <w:r>
        <w:rPr>
          <w:rFonts w:ascii="Calibri" w:hAnsi="Calibri" w:cs="Calibri"/>
          <w:b/>
          <w:noProof/>
        </w:rPr>
        <w:t xml:space="preserve"> 2</w:t>
      </w:r>
      <w:r>
        <w:rPr>
          <w:rFonts w:ascii="Calibri" w:hAnsi="Calibri" w:cs="Calibri"/>
          <w:b/>
        </w:rPr>
        <w:t xml:space="preserve"> “</w:t>
      </w:r>
      <w:r w:rsidRPr="009A6BA0">
        <w:rPr>
          <w:rFonts w:ascii="Calibri" w:hAnsi="Calibri" w:cs="Calibri"/>
          <w:b/>
          <w:noProof/>
        </w:rPr>
        <w:t>DE GASPERI</w:t>
      </w:r>
      <w:r>
        <w:rPr>
          <w:rFonts w:ascii="Calibri" w:hAnsi="Calibri" w:cs="Calibri"/>
          <w:b/>
        </w:rPr>
        <w:t>”</w:t>
      </w:r>
    </w:p>
    <w:p w:rsidR="009D67A5" w:rsidRPr="002D231F" w:rsidRDefault="009D67A5" w:rsidP="000D6FDD">
      <w:pPr>
        <w:pStyle w:val="Default"/>
        <w:tabs>
          <w:tab w:val="right" w:pos="9639"/>
        </w:tabs>
        <w:rPr>
          <w:rFonts w:ascii="Calibri" w:hAnsi="Calibri" w:cs="Calibri"/>
          <w:b/>
        </w:rPr>
      </w:pPr>
      <w:r w:rsidRPr="002D231F">
        <w:rPr>
          <w:rFonts w:ascii="Calibri" w:hAnsi="Calibri" w:cs="Calibri"/>
          <w:b/>
        </w:rPr>
        <w:tab/>
      </w:r>
      <w:r w:rsidRPr="009A6BA0">
        <w:rPr>
          <w:rFonts w:ascii="Calibri" w:hAnsi="Calibri" w:cs="Calibri"/>
          <w:b/>
          <w:noProof/>
        </w:rPr>
        <w:t>VIA ROSSELLI, 99</w:t>
      </w:r>
    </w:p>
    <w:p w:rsidR="009D67A5" w:rsidRPr="002D231F" w:rsidRDefault="009D67A5" w:rsidP="000D6FDD">
      <w:pPr>
        <w:pStyle w:val="Default"/>
        <w:tabs>
          <w:tab w:val="right" w:pos="9639"/>
        </w:tabs>
        <w:rPr>
          <w:rFonts w:ascii="Calibri" w:hAnsi="Calibri" w:cs="Calibri"/>
          <w:b/>
        </w:rPr>
      </w:pPr>
      <w:r w:rsidRPr="002D231F">
        <w:rPr>
          <w:rFonts w:ascii="Calibri" w:hAnsi="Calibri" w:cs="Calibri"/>
          <w:b/>
        </w:rPr>
        <w:tab/>
      </w:r>
      <w:r w:rsidRPr="009A6BA0">
        <w:rPr>
          <w:rFonts w:ascii="Calibri" w:hAnsi="Calibri" w:cs="Calibri"/>
          <w:b/>
          <w:noProof/>
        </w:rPr>
        <w:t>80023CAIVANO</w:t>
      </w:r>
    </w:p>
    <w:p w:rsidR="009D67A5" w:rsidRDefault="009D67A5" w:rsidP="000B1AB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D67A5" w:rsidRDefault="009D67A5" w:rsidP="000D6FD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_l_ sottoscritt_ __________________________________________________________ compila, sotto la propria personale responsabilità, la seguente griglia di valutazione, autocertificandone la rispondenza ai titoli in suo possesso ai sensi degli artt.46 e 47 del D.P.R. n° 445 del 28/12/2000, </w:t>
      </w:r>
      <w:r w:rsidRPr="000D6FDD">
        <w:rPr>
          <w:rFonts w:ascii="Calibri" w:hAnsi="Calibri" w:cs="Calibri"/>
          <w:sz w:val="22"/>
          <w:szCs w:val="22"/>
        </w:rPr>
        <w:t>consapevole del fatto che, in caso di falsità in atti e mendaci dichiarazioni, verranno applicate nei</w:t>
      </w:r>
      <w:r w:rsidR="00033160">
        <w:rPr>
          <w:rFonts w:ascii="Calibri" w:hAnsi="Calibri" w:cs="Calibri"/>
          <w:sz w:val="22"/>
          <w:szCs w:val="22"/>
        </w:rPr>
        <w:t xml:space="preserve"> </w:t>
      </w:r>
      <w:r w:rsidRPr="000D6FDD">
        <w:rPr>
          <w:rFonts w:ascii="Calibri" w:hAnsi="Calibri" w:cs="Calibri"/>
          <w:sz w:val="22"/>
          <w:szCs w:val="22"/>
        </w:rPr>
        <w:t>suoi riguardi le sanzioni previste dal codice penale, come disposto dall’art. 76 del citato D.P.R</w:t>
      </w:r>
      <w:r>
        <w:rPr>
          <w:rFonts w:ascii="Calibri" w:hAnsi="Calibri" w:cs="Calibri"/>
          <w:sz w:val="22"/>
          <w:szCs w:val="22"/>
        </w:rPr>
        <w:t>. n° 445.</w:t>
      </w:r>
    </w:p>
    <w:p w:rsidR="009D67A5" w:rsidRDefault="009D67A5" w:rsidP="000B1AB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D67A5" w:rsidRPr="000D6FDD" w:rsidRDefault="009D67A5" w:rsidP="000D6FDD">
      <w:pPr>
        <w:spacing w:line="276" w:lineRule="auto"/>
        <w:jc w:val="center"/>
        <w:rPr>
          <w:rFonts w:ascii="Calibri" w:hAnsi="Calibri" w:cs="Calibri"/>
          <w:b/>
          <w:sz w:val="24"/>
          <w:szCs w:val="22"/>
        </w:rPr>
      </w:pPr>
      <w:r w:rsidRPr="000D6FDD">
        <w:rPr>
          <w:rFonts w:ascii="Calibri" w:hAnsi="Calibri" w:cs="Calibri"/>
          <w:b/>
          <w:sz w:val="24"/>
          <w:szCs w:val="22"/>
        </w:rPr>
        <w:t>GRIGLIA ESPERTO PROGETTISTA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3090"/>
        <w:gridCol w:w="2481"/>
        <w:gridCol w:w="1906"/>
      </w:tblGrid>
      <w:tr w:rsidR="009D67A5" w:rsidRPr="0070037A" w:rsidTr="00D95DA5">
        <w:tc>
          <w:tcPr>
            <w:tcW w:w="120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67A5" w:rsidRPr="0070037A" w:rsidRDefault="009D67A5" w:rsidP="000D6FD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0037A">
              <w:rPr>
                <w:rFonts w:ascii="Calibri" w:hAnsi="Calibri" w:cs="Calibri"/>
                <w:b/>
                <w:sz w:val="22"/>
                <w:szCs w:val="22"/>
              </w:rPr>
              <w:t>Titolo</w:t>
            </w:r>
          </w:p>
        </w:tc>
        <w:tc>
          <w:tcPr>
            <w:tcW w:w="1568" w:type="pct"/>
            <w:tcBorders>
              <w:bottom w:val="double" w:sz="4" w:space="0" w:color="auto"/>
            </w:tcBorders>
            <w:vAlign w:val="center"/>
          </w:tcPr>
          <w:p w:rsidR="009D67A5" w:rsidRPr="0070037A" w:rsidRDefault="009D67A5" w:rsidP="000D6F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Dettagli</w:t>
            </w:r>
          </w:p>
        </w:tc>
        <w:tc>
          <w:tcPr>
            <w:tcW w:w="125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67A5" w:rsidRDefault="009D67A5" w:rsidP="00D95D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Autovalutazione</w:t>
            </w:r>
          </w:p>
          <w:p w:rsidR="009D67A5" w:rsidRPr="0070037A" w:rsidRDefault="009D67A5" w:rsidP="00D95D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Candidato</w:t>
            </w:r>
          </w:p>
        </w:tc>
        <w:tc>
          <w:tcPr>
            <w:tcW w:w="967" w:type="pct"/>
            <w:tcBorders>
              <w:bottom w:val="double" w:sz="4" w:space="0" w:color="auto"/>
            </w:tcBorders>
            <w:shd w:val="clear" w:color="auto" w:fill="auto"/>
          </w:tcPr>
          <w:p w:rsidR="009D67A5" w:rsidRDefault="009D67A5" w:rsidP="000D6F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Valutazione</w:t>
            </w:r>
          </w:p>
          <w:p w:rsidR="009D67A5" w:rsidRPr="0070037A" w:rsidRDefault="009D67A5" w:rsidP="000D6F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Commissione</w:t>
            </w:r>
          </w:p>
        </w:tc>
      </w:tr>
      <w:tr w:rsidR="009D67A5" w:rsidRPr="0070037A" w:rsidTr="00D95DA5">
        <w:trPr>
          <w:trHeight w:val="737"/>
        </w:trPr>
        <w:tc>
          <w:tcPr>
            <w:tcW w:w="12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67A5" w:rsidRPr="0070037A" w:rsidRDefault="009D67A5" w:rsidP="00D95DA5">
            <w:pPr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Laurea</w:t>
            </w:r>
          </w:p>
        </w:tc>
        <w:tc>
          <w:tcPr>
            <w:tcW w:w="1568" w:type="pct"/>
            <w:tcBorders>
              <w:top w:val="single" w:sz="4" w:space="0" w:color="auto"/>
            </w:tcBorders>
            <w:vAlign w:val="center"/>
          </w:tcPr>
          <w:p w:rsidR="009D67A5" w:rsidRDefault="009D67A5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Laurea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</w:t>
            </w:r>
          </w:p>
          <w:p w:rsidR="009D67A5" w:rsidRDefault="009D67A5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9D67A5" w:rsidRDefault="009D67A5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Voto _____________</w:t>
            </w:r>
          </w:p>
          <w:p w:rsidR="009D67A5" w:rsidRPr="00D95DA5" w:rsidRDefault="009D67A5" w:rsidP="00D95DA5">
            <w:pPr>
              <w:jc w:val="center"/>
            </w:pPr>
          </w:p>
        </w:tc>
        <w:tc>
          <w:tcPr>
            <w:tcW w:w="12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67A5" w:rsidRPr="0070037A" w:rsidRDefault="009D67A5" w:rsidP="000D6F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67A5" w:rsidRPr="0070037A" w:rsidRDefault="009D67A5" w:rsidP="00D95D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7A5" w:rsidRPr="0070037A" w:rsidTr="00D95DA5">
        <w:trPr>
          <w:trHeight w:val="1474"/>
        </w:trPr>
        <w:tc>
          <w:tcPr>
            <w:tcW w:w="1206" w:type="pct"/>
            <w:shd w:val="clear" w:color="auto" w:fill="auto"/>
          </w:tcPr>
          <w:p w:rsidR="009D67A5" w:rsidRPr="0070037A" w:rsidRDefault="009D67A5" w:rsidP="000D6F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Competenze informatiche certificate</w:t>
            </w:r>
          </w:p>
        </w:tc>
        <w:tc>
          <w:tcPr>
            <w:tcW w:w="1568" w:type="pct"/>
            <w:vAlign w:val="center"/>
          </w:tcPr>
          <w:p w:rsidR="009D67A5" w:rsidRDefault="009D67A5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Certificazione 1</w:t>
            </w:r>
          </w:p>
          <w:p w:rsidR="009D67A5" w:rsidRDefault="009D67A5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</w:t>
            </w:r>
          </w:p>
          <w:p w:rsidR="009D67A5" w:rsidRDefault="009D67A5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D67A5" w:rsidRDefault="009D67A5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Certificazione 2</w:t>
            </w:r>
          </w:p>
          <w:p w:rsidR="009D67A5" w:rsidRDefault="009D67A5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9D67A5" w:rsidRPr="0070037A" w:rsidRDefault="009D67A5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D67A5" w:rsidRPr="0070037A" w:rsidRDefault="009D67A5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7A5" w:rsidTr="00D95DA5">
        <w:trPr>
          <w:trHeight w:val="737"/>
        </w:trPr>
        <w:tc>
          <w:tcPr>
            <w:tcW w:w="1206" w:type="pct"/>
            <w:shd w:val="clear" w:color="auto" w:fill="auto"/>
          </w:tcPr>
          <w:p w:rsidR="009D67A5" w:rsidRPr="0070037A" w:rsidRDefault="009D67A5" w:rsidP="000D6F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Certificazione LIM</w:t>
            </w:r>
          </w:p>
        </w:tc>
        <w:tc>
          <w:tcPr>
            <w:tcW w:w="1568" w:type="pct"/>
            <w:vAlign w:val="center"/>
          </w:tcPr>
          <w:p w:rsidR="009D67A5" w:rsidRDefault="009D67A5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Certificazione</w:t>
            </w:r>
          </w:p>
          <w:p w:rsidR="009D67A5" w:rsidRDefault="009D67A5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9D67A5" w:rsidRPr="0070037A" w:rsidRDefault="009D67A5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D67A5" w:rsidRDefault="009D67A5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7A5" w:rsidRPr="0070037A" w:rsidTr="00D95DA5">
        <w:trPr>
          <w:trHeight w:val="1474"/>
        </w:trPr>
        <w:tc>
          <w:tcPr>
            <w:tcW w:w="1206" w:type="pct"/>
            <w:shd w:val="clear" w:color="auto" w:fill="auto"/>
          </w:tcPr>
          <w:p w:rsidR="009D67A5" w:rsidRPr="0070037A" w:rsidRDefault="009D67A5" w:rsidP="000D6F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Master/Specializzazioni</w:t>
            </w:r>
          </w:p>
        </w:tc>
        <w:tc>
          <w:tcPr>
            <w:tcW w:w="1568" w:type="pct"/>
            <w:vAlign w:val="center"/>
          </w:tcPr>
          <w:p w:rsidR="009D67A5" w:rsidRDefault="009D67A5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 1</w:t>
            </w:r>
          </w:p>
          <w:p w:rsidR="009D67A5" w:rsidRDefault="009D67A5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</w:t>
            </w:r>
          </w:p>
          <w:p w:rsidR="009D67A5" w:rsidRDefault="009D67A5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D67A5" w:rsidRDefault="009D67A5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 2</w:t>
            </w:r>
          </w:p>
          <w:p w:rsidR="009D67A5" w:rsidRDefault="009D67A5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9D67A5" w:rsidRPr="0070037A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D67A5" w:rsidRPr="0070037A" w:rsidRDefault="009D67A5" w:rsidP="00FA17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7A5" w:rsidRPr="0070037A" w:rsidTr="00D95DA5">
        <w:tc>
          <w:tcPr>
            <w:tcW w:w="1206" w:type="pct"/>
            <w:shd w:val="clear" w:color="auto" w:fill="auto"/>
          </w:tcPr>
          <w:p w:rsidR="009D67A5" w:rsidRPr="0070037A" w:rsidRDefault="009D67A5" w:rsidP="000D6F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Per ogni incarico di Progettazione nel</w:t>
            </w:r>
            <w:r w:rsidRPr="0070037A">
              <w:rPr>
                <w:rFonts w:ascii="Calibri" w:hAnsi="Calibri" w:cs="Calibri"/>
                <w:color w:val="000000"/>
                <w:sz w:val="22"/>
                <w:szCs w:val="22"/>
              </w:rPr>
              <w:t>l’ambito dei PON FESR e FAS</w:t>
            </w:r>
          </w:p>
        </w:tc>
        <w:tc>
          <w:tcPr>
            <w:tcW w:w="1568" w:type="pct"/>
            <w:vAlign w:val="center"/>
          </w:tcPr>
          <w:p w:rsidR="009D67A5" w:rsidRDefault="009D67A5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Numero Incarichi</w:t>
            </w:r>
          </w:p>
          <w:p w:rsidR="009D67A5" w:rsidRDefault="009D67A5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9D67A5" w:rsidRPr="0070037A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D67A5" w:rsidRPr="0070037A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7A5" w:rsidRPr="0070037A" w:rsidTr="00D95DA5">
        <w:tc>
          <w:tcPr>
            <w:tcW w:w="1206" w:type="pct"/>
            <w:shd w:val="clear" w:color="auto" w:fill="auto"/>
          </w:tcPr>
          <w:p w:rsidR="009D67A5" w:rsidRPr="0070037A" w:rsidRDefault="009D67A5" w:rsidP="000D6F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Per ogni incarico di Collaudo nel</w:t>
            </w:r>
            <w:r w:rsidRPr="0070037A">
              <w:rPr>
                <w:rFonts w:ascii="Calibri" w:hAnsi="Calibri" w:cs="Calibri"/>
                <w:color w:val="000000"/>
                <w:sz w:val="22"/>
                <w:szCs w:val="22"/>
              </w:rPr>
              <w:t>l’ambito dei PON FESR e FAS</w:t>
            </w:r>
          </w:p>
        </w:tc>
        <w:tc>
          <w:tcPr>
            <w:tcW w:w="1568" w:type="pct"/>
            <w:vAlign w:val="center"/>
          </w:tcPr>
          <w:p w:rsidR="009D67A5" w:rsidRDefault="009D67A5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Numero Incarichi</w:t>
            </w:r>
          </w:p>
          <w:p w:rsidR="009D67A5" w:rsidRDefault="009D67A5" w:rsidP="00D95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9D67A5" w:rsidRPr="0070037A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7A5" w:rsidRPr="0070037A" w:rsidTr="00D95DA5">
        <w:tc>
          <w:tcPr>
            <w:tcW w:w="2774" w:type="pct"/>
            <w:gridSpan w:val="2"/>
            <w:shd w:val="clear" w:color="auto" w:fill="auto"/>
            <w:vAlign w:val="center"/>
          </w:tcPr>
          <w:p w:rsidR="009D67A5" w:rsidRPr="00D95DA5" w:rsidRDefault="009D67A5" w:rsidP="00D95DA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95DA5">
              <w:rPr>
                <w:rFonts w:ascii="Calibri" w:hAnsi="Calibri" w:cs="Calibri"/>
                <w:b/>
                <w:sz w:val="22"/>
                <w:szCs w:val="22"/>
              </w:rPr>
              <w:t>TOTALE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D67A5" w:rsidRDefault="009D67A5" w:rsidP="00D95DA5">
      <w:pPr>
        <w:spacing w:line="276" w:lineRule="auto"/>
        <w:jc w:val="both"/>
        <w:rPr>
          <w:rFonts w:ascii="Calibri" w:hAnsi="Calibri" w:cs="Calibri"/>
          <w:sz w:val="22"/>
          <w:szCs w:val="28"/>
        </w:rPr>
      </w:pPr>
    </w:p>
    <w:p w:rsidR="009D67A5" w:rsidRDefault="009D67A5" w:rsidP="00D95DA5">
      <w:pPr>
        <w:spacing w:line="276" w:lineRule="auto"/>
        <w:jc w:val="both"/>
        <w:rPr>
          <w:rFonts w:ascii="Calibri" w:hAnsi="Calibri" w:cs="Calibri"/>
          <w:b/>
          <w:sz w:val="22"/>
          <w:szCs w:val="28"/>
        </w:rPr>
      </w:pPr>
      <w:r w:rsidRPr="002D231F">
        <w:rPr>
          <w:rFonts w:ascii="Calibri" w:hAnsi="Calibri" w:cs="Calibri"/>
          <w:sz w:val="22"/>
          <w:szCs w:val="28"/>
        </w:rPr>
        <w:t>Data____________________</w:t>
      </w:r>
      <w:r w:rsidRPr="002D231F">
        <w:rPr>
          <w:rFonts w:ascii="Calibri" w:hAnsi="Calibri" w:cs="Calibri"/>
          <w:sz w:val="22"/>
          <w:szCs w:val="28"/>
        </w:rPr>
        <w:tab/>
      </w:r>
      <w:r w:rsidRPr="002D231F">
        <w:rPr>
          <w:rFonts w:ascii="Calibri" w:hAnsi="Calibri" w:cs="Calibri"/>
          <w:sz w:val="22"/>
          <w:szCs w:val="28"/>
        </w:rPr>
        <w:tab/>
      </w:r>
      <w:r w:rsidRPr="002D231F"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 w:rsidRPr="000B1ABE">
        <w:rPr>
          <w:rFonts w:ascii="Calibri" w:hAnsi="Calibri" w:cs="Calibri"/>
          <w:b/>
          <w:sz w:val="22"/>
          <w:szCs w:val="28"/>
        </w:rPr>
        <w:t>Firma</w:t>
      </w:r>
    </w:p>
    <w:p w:rsidR="009D67A5" w:rsidRDefault="009D67A5" w:rsidP="00D95DA5">
      <w:pPr>
        <w:widowControl w:val="0"/>
        <w:tabs>
          <w:tab w:val="center" w:pos="6379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8"/>
        </w:rPr>
        <w:br w:type="page"/>
      </w:r>
      <w:r>
        <w:rPr>
          <w:rFonts w:ascii="Calibri" w:hAnsi="Calibri" w:cs="Calibri"/>
          <w:b/>
          <w:sz w:val="22"/>
          <w:szCs w:val="22"/>
        </w:rPr>
        <w:lastRenderedPageBreak/>
        <w:t>ALLEGATO C: GRIGLIA DI VALUTAZIONE ESPERTO COLLAUDATORE</w:t>
      </w:r>
    </w:p>
    <w:p w:rsidR="009D67A5" w:rsidRPr="002D231F" w:rsidRDefault="009D67A5" w:rsidP="00D95DA5">
      <w:pPr>
        <w:pStyle w:val="CM4"/>
        <w:tabs>
          <w:tab w:val="right" w:pos="9639"/>
        </w:tabs>
        <w:spacing w:after="0"/>
        <w:ind w:left="1440" w:right="57" w:firstLine="720"/>
        <w:rPr>
          <w:rFonts w:ascii="Calibri" w:hAnsi="Calibri" w:cs="Calibri"/>
          <w:b/>
        </w:rPr>
      </w:pPr>
      <w:r w:rsidRPr="002D231F">
        <w:rPr>
          <w:rFonts w:ascii="Calibri" w:hAnsi="Calibri" w:cs="Calibri"/>
          <w:b/>
        </w:rPr>
        <w:tab/>
        <w:t>AL DIRIGENTE SCOLASTICO</w:t>
      </w:r>
    </w:p>
    <w:p w:rsidR="009D67A5" w:rsidRPr="002D231F" w:rsidRDefault="009D67A5" w:rsidP="00D95DA5">
      <w:pPr>
        <w:pStyle w:val="Default"/>
        <w:tabs>
          <w:tab w:val="right" w:pos="9639"/>
        </w:tabs>
        <w:rPr>
          <w:rFonts w:ascii="Calibri" w:hAnsi="Calibri" w:cs="Calibri"/>
          <w:b/>
        </w:rPr>
      </w:pPr>
      <w:r w:rsidRPr="002D231F">
        <w:rPr>
          <w:rFonts w:ascii="Calibri" w:hAnsi="Calibri" w:cs="Calibri"/>
          <w:b/>
        </w:rPr>
        <w:tab/>
      </w:r>
      <w:r w:rsidRPr="009A6BA0">
        <w:rPr>
          <w:rFonts w:ascii="Calibri" w:hAnsi="Calibri" w:cs="Calibri"/>
          <w:b/>
          <w:noProof/>
        </w:rPr>
        <w:t>ISTITUTO COMPRENSIVO</w:t>
      </w:r>
      <w:r>
        <w:rPr>
          <w:rFonts w:ascii="Calibri" w:hAnsi="Calibri" w:cs="Calibri"/>
          <w:b/>
          <w:noProof/>
        </w:rPr>
        <w:t xml:space="preserve"> 2</w:t>
      </w:r>
      <w:r>
        <w:rPr>
          <w:rFonts w:ascii="Calibri" w:hAnsi="Calibri" w:cs="Calibri"/>
          <w:b/>
        </w:rPr>
        <w:t xml:space="preserve"> “</w:t>
      </w:r>
      <w:r w:rsidRPr="009A6BA0">
        <w:rPr>
          <w:rFonts w:ascii="Calibri" w:hAnsi="Calibri" w:cs="Calibri"/>
          <w:b/>
          <w:noProof/>
        </w:rPr>
        <w:t>DE GASPERI</w:t>
      </w:r>
      <w:r>
        <w:rPr>
          <w:rFonts w:ascii="Calibri" w:hAnsi="Calibri" w:cs="Calibri"/>
          <w:b/>
        </w:rPr>
        <w:t>”</w:t>
      </w:r>
    </w:p>
    <w:p w:rsidR="009D67A5" w:rsidRPr="002D231F" w:rsidRDefault="009D67A5" w:rsidP="00D95DA5">
      <w:pPr>
        <w:pStyle w:val="Default"/>
        <w:tabs>
          <w:tab w:val="right" w:pos="9639"/>
        </w:tabs>
        <w:rPr>
          <w:rFonts w:ascii="Calibri" w:hAnsi="Calibri" w:cs="Calibri"/>
          <w:b/>
        </w:rPr>
      </w:pPr>
      <w:r w:rsidRPr="002D231F">
        <w:rPr>
          <w:rFonts w:ascii="Calibri" w:hAnsi="Calibri" w:cs="Calibri"/>
          <w:b/>
        </w:rPr>
        <w:tab/>
      </w:r>
      <w:r w:rsidRPr="009A6BA0">
        <w:rPr>
          <w:rFonts w:ascii="Calibri" w:hAnsi="Calibri" w:cs="Calibri"/>
          <w:b/>
          <w:noProof/>
        </w:rPr>
        <w:t>VIA ROSSELLI, 99</w:t>
      </w:r>
    </w:p>
    <w:p w:rsidR="009D67A5" w:rsidRPr="002D231F" w:rsidRDefault="009D67A5" w:rsidP="00D95DA5">
      <w:pPr>
        <w:pStyle w:val="Default"/>
        <w:tabs>
          <w:tab w:val="right" w:pos="9639"/>
        </w:tabs>
        <w:rPr>
          <w:rFonts w:ascii="Calibri" w:hAnsi="Calibri" w:cs="Calibri"/>
          <w:b/>
        </w:rPr>
      </w:pPr>
      <w:r w:rsidRPr="002D231F">
        <w:rPr>
          <w:rFonts w:ascii="Calibri" w:hAnsi="Calibri" w:cs="Calibri"/>
          <w:b/>
        </w:rPr>
        <w:tab/>
      </w:r>
      <w:r w:rsidRPr="009A6BA0">
        <w:rPr>
          <w:rFonts w:ascii="Calibri" w:hAnsi="Calibri" w:cs="Calibri"/>
          <w:b/>
          <w:noProof/>
        </w:rPr>
        <w:t>80023CAIVANO</w:t>
      </w:r>
    </w:p>
    <w:p w:rsidR="009D67A5" w:rsidRDefault="009D67A5" w:rsidP="00D95DA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D67A5" w:rsidRDefault="009D67A5" w:rsidP="00D95DA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_l_ sottoscritt_ __________________________________________________________ compila, sotto la propria personale responsabilità, la seguente griglia di valutazione, autocertificandone la rispondenza ai titoli in suo possesso ai sensi degli artt.46 e 47 del D.P.R. n° 445 del 28/12/2000, </w:t>
      </w:r>
      <w:r w:rsidRPr="000D6FDD">
        <w:rPr>
          <w:rFonts w:ascii="Calibri" w:hAnsi="Calibri" w:cs="Calibri"/>
          <w:sz w:val="22"/>
          <w:szCs w:val="22"/>
        </w:rPr>
        <w:t>consapevole del fatto che, in caso di falsità in atti e mendaci dichiarazioni, verranno applicate nei</w:t>
      </w:r>
      <w:r w:rsidR="00EC02F2">
        <w:rPr>
          <w:rFonts w:ascii="Calibri" w:hAnsi="Calibri" w:cs="Calibri"/>
          <w:sz w:val="22"/>
          <w:szCs w:val="22"/>
        </w:rPr>
        <w:t xml:space="preserve"> </w:t>
      </w:r>
      <w:r w:rsidRPr="000D6FDD">
        <w:rPr>
          <w:rFonts w:ascii="Calibri" w:hAnsi="Calibri" w:cs="Calibri"/>
          <w:sz w:val="22"/>
          <w:szCs w:val="22"/>
        </w:rPr>
        <w:t>suoi riguardi le sanzioni previste dal codice penale, come disposto dall’art. 76 del citato D.P.R</w:t>
      </w:r>
      <w:r>
        <w:rPr>
          <w:rFonts w:ascii="Calibri" w:hAnsi="Calibri" w:cs="Calibri"/>
          <w:sz w:val="22"/>
          <w:szCs w:val="22"/>
        </w:rPr>
        <w:t>. n° 445.</w:t>
      </w:r>
    </w:p>
    <w:p w:rsidR="009D67A5" w:rsidRDefault="009D67A5" w:rsidP="00D95DA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D67A5" w:rsidRPr="000D6FDD" w:rsidRDefault="009D67A5" w:rsidP="00D95DA5">
      <w:pPr>
        <w:spacing w:line="276" w:lineRule="auto"/>
        <w:jc w:val="center"/>
        <w:rPr>
          <w:rFonts w:ascii="Calibri" w:hAnsi="Calibri" w:cs="Calibri"/>
          <w:b/>
          <w:sz w:val="24"/>
          <w:szCs w:val="22"/>
        </w:rPr>
      </w:pPr>
      <w:r w:rsidRPr="000D6FDD">
        <w:rPr>
          <w:rFonts w:ascii="Calibri" w:hAnsi="Calibri" w:cs="Calibri"/>
          <w:b/>
          <w:sz w:val="24"/>
          <w:szCs w:val="22"/>
        </w:rPr>
        <w:t xml:space="preserve">GRIGLIA ESPERTO </w:t>
      </w:r>
      <w:r>
        <w:rPr>
          <w:rFonts w:ascii="Calibri" w:hAnsi="Calibri" w:cs="Calibri"/>
          <w:b/>
          <w:sz w:val="24"/>
          <w:szCs w:val="22"/>
        </w:rPr>
        <w:t>COLLAUDATORE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3090"/>
        <w:gridCol w:w="2481"/>
        <w:gridCol w:w="1906"/>
      </w:tblGrid>
      <w:tr w:rsidR="009D67A5" w:rsidRPr="0070037A" w:rsidTr="00FA1745">
        <w:tc>
          <w:tcPr>
            <w:tcW w:w="120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67A5" w:rsidRPr="0070037A" w:rsidRDefault="009D67A5" w:rsidP="00FA17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0037A">
              <w:rPr>
                <w:rFonts w:ascii="Calibri" w:hAnsi="Calibri" w:cs="Calibri"/>
                <w:b/>
                <w:sz w:val="22"/>
                <w:szCs w:val="22"/>
              </w:rPr>
              <w:t>Titolo</w:t>
            </w:r>
          </w:p>
        </w:tc>
        <w:tc>
          <w:tcPr>
            <w:tcW w:w="1568" w:type="pct"/>
            <w:tcBorders>
              <w:bottom w:val="double" w:sz="4" w:space="0" w:color="auto"/>
            </w:tcBorders>
            <w:vAlign w:val="center"/>
          </w:tcPr>
          <w:p w:rsidR="009D67A5" w:rsidRPr="0070037A" w:rsidRDefault="009D67A5" w:rsidP="00FA17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Dettagli</w:t>
            </w:r>
          </w:p>
        </w:tc>
        <w:tc>
          <w:tcPr>
            <w:tcW w:w="125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67A5" w:rsidRDefault="009D67A5" w:rsidP="00FA17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Autovalutazione</w:t>
            </w:r>
          </w:p>
          <w:p w:rsidR="009D67A5" w:rsidRPr="0070037A" w:rsidRDefault="009D67A5" w:rsidP="00FA17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Candidato</w:t>
            </w:r>
          </w:p>
        </w:tc>
        <w:tc>
          <w:tcPr>
            <w:tcW w:w="967" w:type="pct"/>
            <w:tcBorders>
              <w:bottom w:val="double" w:sz="4" w:space="0" w:color="auto"/>
            </w:tcBorders>
            <w:shd w:val="clear" w:color="auto" w:fill="auto"/>
          </w:tcPr>
          <w:p w:rsidR="009D67A5" w:rsidRDefault="009D67A5" w:rsidP="00FA17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Valutazione</w:t>
            </w:r>
          </w:p>
          <w:p w:rsidR="009D67A5" w:rsidRPr="0070037A" w:rsidRDefault="009D67A5" w:rsidP="00FA17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Commissione</w:t>
            </w:r>
          </w:p>
        </w:tc>
      </w:tr>
      <w:tr w:rsidR="009D67A5" w:rsidRPr="0070037A" w:rsidTr="00FA1745">
        <w:trPr>
          <w:trHeight w:val="737"/>
        </w:trPr>
        <w:tc>
          <w:tcPr>
            <w:tcW w:w="12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67A5" w:rsidRPr="0070037A" w:rsidRDefault="009D67A5" w:rsidP="00FA1745">
            <w:pPr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Laurea</w:t>
            </w:r>
          </w:p>
        </w:tc>
        <w:tc>
          <w:tcPr>
            <w:tcW w:w="1568" w:type="pct"/>
            <w:tcBorders>
              <w:top w:val="single" w:sz="4" w:space="0" w:color="auto"/>
            </w:tcBorders>
            <w:vAlign w:val="center"/>
          </w:tcPr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Laurea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</w:t>
            </w:r>
          </w:p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Voto _____________</w:t>
            </w:r>
          </w:p>
          <w:p w:rsidR="009D67A5" w:rsidRPr="00D95DA5" w:rsidRDefault="009D67A5" w:rsidP="00FA1745">
            <w:pPr>
              <w:jc w:val="center"/>
            </w:pPr>
          </w:p>
        </w:tc>
        <w:tc>
          <w:tcPr>
            <w:tcW w:w="12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67A5" w:rsidRPr="0070037A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67A5" w:rsidRPr="0070037A" w:rsidRDefault="009D67A5" w:rsidP="00FA17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7A5" w:rsidRPr="0070037A" w:rsidTr="00FA1745">
        <w:trPr>
          <w:trHeight w:val="1474"/>
        </w:trPr>
        <w:tc>
          <w:tcPr>
            <w:tcW w:w="1206" w:type="pct"/>
            <w:shd w:val="clear" w:color="auto" w:fill="auto"/>
          </w:tcPr>
          <w:p w:rsidR="009D67A5" w:rsidRPr="0070037A" w:rsidRDefault="009D67A5" w:rsidP="00FA174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Competenze informatiche certificate</w:t>
            </w:r>
          </w:p>
        </w:tc>
        <w:tc>
          <w:tcPr>
            <w:tcW w:w="1568" w:type="pct"/>
            <w:vAlign w:val="center"/>
          </w:tcPr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Certificazione 1</w:t>
            </w:r>
          </w:p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</w:t>
            </w:r>
          </w:p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Certificazione 2</w:t>
            </w:r>
          </w:p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9D67A5" w:rsidRPr="0070037A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D67A5" w:rsidRPr="0070037A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7A5" w:rsidTr="00FA1745">
        <w:trPr>
          <w:trHeight w:val="737"/>
        </w:trPr>
        <w:tc>
          <w:tcPr>
            <w:tcW w:w="1206" w:type="pct"/>
            <w:shd w:val="clear" w:color="auto" w:fill="auto"/>
          </w:tcPr>
          <w:p w:rsidR="009D67A5" w:rsidRPr="0070037A" w:rsidRDefault="009D67A5" w:rsidP="00FA174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Certificazione LIM</w:t>
            </w:r>
          </w:p>
        </w:tc>
        <w:tc>
          <w:tcPr>
            <w:tcW w:w="1568" w:type="pct"/>
            <w:vAlign w:val="center"/>
          </w:tcPr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Certificazione</w:t>
            </w:r>
          </w:p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9D67A5" w:rsidRPr="0070037A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7A5" w:rsidRPr="0070037A" w:rsidTr="00FA1745">
        <w:trPr>
          <w:trHeight w:val="1474"/>
        </w:trPr>
        <w:tc>
          <w:tcPr>
            <w:tcW w:w="1206" w:type="pct"/>
            <w:shd w:val="clear" w:color="auto" w:fill="auto"/>
          </w:tcPr>
          <w:p w:rsidR="009D67A5" w:rsidRPr="0070037A" w:rsidRDefault="009D67A5" w:rsidP="00FA174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Master/Specializzazioni</w:t>
            </w:r>
          </w:p>
        </w:tc>
        <w:tc>
          <w:tcPr>
            <w:tcW w:w="1568" w:type="pct"/>
            <w:vAlign w:val="center"/>
          </w:tcPr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 1</w:t>
            </w:r>
          </w:p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</w:t>
            </w:r>
          </w:p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 2</w:t>
            </w:r>
          </w:p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9D67A5" w:rsidRPr="0070037A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D67A5" w:rsidRPr="0070037A" w:rsidRDefault="009D67A5" w:rsidP="00FA17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7A5" w:rsidRPr="0070037A" w:rsidTr="00FA1745">
        <w:tc>
          <w:tcPr>
            <w:tcW w:w="1206" w:type="pct"/>
            <w:shd w:val="clear" w:color="auto" w:fill="auto"/>
          </w:tcPr>
          <w:p w:rsidR="009D67A5" w:rsidRPr="0070037A" w:rsidRDefault="009D67A5" w:rsidP="00FA174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Per ogni incarico di Progettazione nel</w:t>
            </w:r>
            <w:r w:rsidRPr="0070037A">
              <w:rPr>
                <w:rFonts w:ascii="Calibri" w:hAnsi="Calibri" w:cs="Calibri"/>
                <w:color w:val="000000"/>
                <w:sz w:val="22"/>
                <w:szCs w:val="22"/>
              </w:rPr>
              <w:t>l’ambito dei PON FESR e FAS</w:t>
            </w:r>
          </w:p>
        </w:tc>
        <w:tc>
          <w:tcPr>
            <w:tcW w:w="1568" w:type="pct"/>
            <w:vAlign w:val="center"/>
          </w:tcPr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Numero Incarichi</w:t>
            </w:r>
          </w:p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9D67A5" w:rsidRPr="0070037A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D67A5" w:rsidRPr="0070037A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7A5" w:rsidRPr="0070037A" w:rsidTr="00FA1745">
        <w:tc>
          <w:tcPr>
            <w:tcW w:w="1206" w:type="pct"/>
            <w:shd w:val="clear" w:color="auto" w:fill="auto"/>
          </w:tcPr>
          <w:p w:rsidR="009D67A5" w:rsidRPr="0070037A" w:rsidRDefault="009D67A5" w:rsidP="00FA174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37A">
              <w:rPr>
                <w:rFonts w:ascii="Calibri" w:hAnsi="Calibri" w:cs="Calibri"/>
                <w:sz w:val="22"/>
                <w:szCs w:val="22"/>
              </w:rPr>
              <w:t>Per ogni incarico di Collaudo nel</w:t>
            </w:r>
            <w:r w:rsidRPr="0070037A">
              <w:rPr>
                <w:rFonts w:ascii="Calibri" w:hAnsi="Calibri" w:cs="Calibri"/>
                <w:color w:val="000000"/>
                <w:sz w:val="22"/>
                <w:szCs w:val="22"/>
              </w:rPr>
              <w:t>l’ambito dei PON FESR e FAS</w:t>
            </w:r>
          </w:p>
        </w:tc>
        <w:tc>
          <w:tcPr>
            <w:tcW w:w="1568" w:type="pct"/>
            <w:vAlign w:val="center"/>
          </w:tcPr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Numero Incarichi</w:t>
            </w:r>
          </w:p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9D67A5" w:rsidRPr="0070037A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7A5" w:rsidRPr="0070037A" w:rsidTr="00FA1745">
        <w:tc>
          <w:tcPr>
            <w:tcW w:w="2774" w:type="pct"/>
            <w:gridSpan w:val="2"/>
            <w:shd w:val="clear" w:color="auto" w:fill="auto"/>
            <w:vAlign w:val="center"/>
          </w:tcPr>
          <w:p w:rsidR="009D67A5" w:rsidRPr="00D95DA5" w:rsidRDefault="009D67A5" w:rsidP="00FA174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95DA5">
              <w:rPr>
                <w:rFonts w:ascii="Calibri" w:hAnsi="Calibri" w:cs="Calibri"/>
                <w:b/>
                <w:sz w:val="22"/>
                <w:szCs w:val="22"/>
              </w:rPr>
              <w:t>TOTALE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D67A5" w:rsidRDefault="009D67A5" w:rsidP="00FA17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D67A5" w:rsidRDefault="009D67A5" w:rsidP="00D95DA5">
      <w:pPr>
        <w:spacing w:line="276" w:lineRule="auto"/>
        <w:jc w:val="both"/>
        <w:rPr>
          <w:rFonts w:ascii="Calibri" w:hAnsi="Calibri" w:cs="Calibri"/>
          <w:sz w:val="22"/>
          <w:szCs w:val="28"/>
        </w:rPr>
      </w:pPr>
    </w:p>
    <w:p w:rsidR="009D67A5" w:rsidRDefault="009D67A5" w:rsidP="00D95DA5">
      <w:pPr>
        <w:spacing w:line="276" w:lineRule="auto"/>
        <w:jc w:val="both"/>
        <w:rPr>
          <w:rFonts w:ascii="Calibri" w:hAnsi="Calibri" w:cs="Calibri"/>
          <w:b/>
          <w:sz w:val="22"/>
          <w:szCs w:val="28"/>
        </w:rPr>
      </w:pPr>
      <w:r w:rsidRPr="002D231F">
        <w:rPr>
          <w:rFonts w:ascii="Calibri" w:hAnsi="Calibri" w:cs="Calibri"/>
          <w:sz w:val="22"/>
          <w:szCs w:val="28"/>
        </w:rPr>
        <w:t>Data____________________</w:t>
      </w:r>
      <w:r w:rsidRPr="002D231F">
        <w:rPr>
          <w:rFonts w:ascii="Calibri" w:hAnsi="Calibri" w:cs="Calibri"/>
          <w:sz w:val="22"/>
          <w:szCs w:val="28"/>
        </w:rPr>
        <w:tab/>
      </w:r>
      <w:r w:rsidRPr="002D231F">
        <w:rPr>
          <w:rFonts w:ascii="Calibri" w:hAnsi="Calibri" w:cs="Calibri"/>
          <w:sz w:val="22"/>
          <w:szCs w:val="28"/>
        </w:rPr>
        <w:tab/>
      </w:r>
      <w:r w:rsidRPr="002D231F"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 w:rsidRPr="000B1ABE">
        <w:rPr>
          <w:rFonts w:ascii="Calibri" w:hAnsi="Calibri" w:cs="Calibri"/>
          <w:b/>
          <w:sz w:val="22"/>
          <w:szCs w:val="28"/>
        </w:rPr>
        <w:t>Firma</w:t>
      </w:r>
      <w:bookmarkStart w:id="0" w:name="_GoBack"/>
      <w:bookmarkEnd w:id="0"/>
    </w:p>
    <w:sectPr w:rsidR="009D67A5" w:rsidSect="009D67A5">
      <w:headerReference w:type="default" r:id="rId8"/>
      <w:type w:val="continuous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F8" w:rsidRDefault="00A81AF8">
      <w:r>
        <w:separator/>
      </w:r>
    </w:p>
  </w:endnote>
  <w:endnote w:type="continuationSeparator" w:id="0">
    <w:p w:rsidR="00A81AF8" w:rsidRDefault="00A81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F8" w:rsidRDefault="00A81AF8">
      <w:r>
        <w:separator/>
      </w:r>
    </w:p>
  </w:footnote>
  <w:footnote w:type="continuationSeparator" w:id="0">
    <w:p w:rsidR="00A81AF8" w:rsidRDefault="00A81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C4" w:rsidRPr="00414226" w:rsidRDefault="00B255C4" w:rsidP="00414226">
    <w:pPr>
      <w:pStyle w:val="Intestazione"/>
    </w:pPr>
    <w:r>
      <w:rPr>
        <w:noProof/>
      </w:rPr>
      <w:drawing>
        <wp:inline distT="0" distB="0" distL="0" distR="0">
          <wp:extent cx="6118860" cy="1424940"/>
          <wp:effectExtent l="0" t="0" r="0" b="3810"/>
          <wp:docPr id="1" name="Immagine 1" descr="logo-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095"/>
    <w:multiLevelType w:val="hybridMultilevel"/>
    <w:tmpl w:val="8E7EF7B8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7A2C38"/>
    <w:multiLevelType w:val="hybridMultilevel"/>
    <w:tmpl w:val="3A567D6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51A57"/>
    <w:multiLevelType w:val="hybridMultilevel"/>
    <w:tmpl w:val="6A303C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57D44"/>
    <w:multiLevelType w:val="hybridMultilevel"/>
    <w:tmpl w:val="BBA66E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390DD0"/>
    <w:multiLevelType w:val="hybridMultilevel"/>
    <w:tmpl w:val="45C048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D122C"/>
    <w:multiLevelType w:val="hybridMultilevel"/>
    <w:tmpl w:val="9C88B4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B0C7F"/>
    <w:multiLevelType w:val="multilevel"/>
    <w:tmpl w:val="429E116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AF67B5"/>
    <w:multiLevelType w:val="hybridMultilevel"/>
    <w:tmpl w:val="B5BEE9C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5F629A"/>
    <w:multiLevelType w:val="multilevel"/>
    <w:tmpl w:val="429E116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325407"/>
    <w:multiLevelType w:val="hybridMultilevel"/>
    <w:tmpl w:val="E09C71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E06D54"/>
    <w:multiLevelType w:val="multilevel"/>
    <w:tmpl w:val="9C88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31297"/>
    <w:multiLevelType w:val="hybridMultilevel"/>
    <w:tmpl w:val="B91E51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F135F24"/>
    <w:multiLevelType w:val="hybridMultilevel"/>
    <w:tmpl w:val="3C3053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ttachedTemplate r:id="rId1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46"/>
    <w:rsid w:val="00002857"/>
    <w:rsid w:val="00005018"/>
    <w:rsid w:val="00007B35"/>
    <w:rsid w:val="00011417"/>
    <w:rsid w:val="00023849"/>
    <w:rsid w:val="00033160"/>
    <w:rsid w:val="00054136"/>
    <w:rsid w:val="00057710"/>
    <w:rsid w:val="00077C9D"/>
    <w:rsid w:val="00081DD8"/>
    <w:rsid w:val="000848EE"/>
    <w:rsid w:val="000934E9"/>
    <w:rsid w:val="000B1ABE"/>
    <w:rsid w:val="000C1268"/>
    <w:rsid w:val="000C78B0"/>
    <w:rsid w:val="000D268A"/>
    <w:rsid w:val="000D6FDD"/>
    <w:rsid w:val="000F0069"/>
    <w:rsid w:val="000F1149"/>
    <w:rsid w:val="000F439E"/>
    <w:rsid w:val="000F5964"/>
    <w:rsid w:val="00104DBB"/>
    <w:rsid w:val="001105C8"/>
    <w:rsid w:val="00136AA9"/>
    <w:rsid w:val="001378D3"/>
    <w:rsid w:val="00156D2B"/>
    <w:rsid w:val="00156DBD"/>
    <w:rsid w:val="00160167"/>
    <w:rsid w:val="00172512"/>
    <w:rsid w:val="00190A2A"/>
    <w:rsid w:val="001A1047"/>
    <w:rsid w:val="001A5911"/>
    <w:rsid w:val="001B1693"/>
    <w:rsid w:val="001B1D5A"/>
    <w:rsid w:val="001C21D7"/>
    <w:rsid w:val="001C4861"/>
    <w:rsid w:val="001D5BAC"/>
    <w:rsid w:val="001E60D1"/>
    <w:rsid w:val="001F714F"/>
    <w:rsid w:val="00203017"/>
    <w:rsid w:val="002052A0"/>
    <w:rsid w:val="0020747B"/>
    <w:rsid w:val="0021161B"/>
    <w:rsid w:val="0021234F"/>
    <w:rsid w:val="00212CB1"/>
    <w:rsid w:val="002201E0"/>
    <w:rsid w:val="00220F62"/>
    <w:rsid w:val="00226928"/>
    <w:rsid w:val="0023556A"/>
    <w:rsid w:val="0025782F"/>
    <w:rsid w:val="00261D62"/>
    <w:rsid w:val="00281411"/>
    <w:rsid w:val="002917FD"/>
    <w:rsid w:val="002A224C"/>
    <w:rsid w:val="002A773F"/>
    <w:rsid w:val="002E2A81"/>
    <w:rsid w:val="0030084C"/>
    <w:rsid w:val="00325448"/>
    <w:rsid w:val="00327D66"/>
    <w:rsid w:val="00334D6C"/>
    <w:rsid w:val="00352268"/>
    <w:rsid w:val="0035403D"/>
    <w:rsid w:val="00360FA2"/>
    <w:rsid w:val="00371001"/>
    <w:rsid w:val="003A380B"/>
    <w:rsid w:val="003B0F06"/>
    <w:rsid w:val="003D7F0C"/>
    <w:rsid w:val="003E0CFF"/>
    <w:rsid w:val="003E512D"/>
    <w:rsid w:val="00404B5C"/>
    <w:rsid w:val="00411A89"/>
    <w:rsid w:val="00414226"/>
    <w:rsid w:val="00414D3F"/>
    <w:rsid w:val="00432580"/>
    <w:rsid w:val="00444E53"/>
    <w:rsid w:val="00450CDA"/>
    <w:rsid w:val="00451842"/>
    <w:rsid w:val="00481E22"/>
    <w:rsid w:val="004B4AF7"/>
    <w:rsid w:val="004C4AED"/>
    <w:rsid w:val="004D2582"/>
    <w:rsid w:val="004E153A"/>
    <w:rsid w:val="004E6731"/>
    <w:rsid w:val="0050359B"/>
    <w:rsid w:val="00504A78"/>
    <w:rsid w:val="00524D49"/>
    <w:rsid w:val="00524ED9"/>
    <w:rsid w:val="00525557"/>
    <w:rsid w:val="0052795F"/>
    <w:rsid w:val="00546D66"/>
    <w:rsid w:val="00547F57"/>
    <w:rsid w:val="00563C5E"/>
    <w:rsid w:val="00581392"/>
    <w:rsid w:val="00597E7B"/>
    <w:rsid w:val="005A26B0"/>
    <w:rsid w:val="005A2AD3"/>
    <w:rsid w:val="005B0E66"/>
    <w:rsid w:val="005C3563"/>
    <w:rsid w:val="005C7B4B"/>
    <w:rsid w:val="005D146E"/>
    <w:rsid w:val="005D1BFE"/>
    <w:rsid w:val="005E1469"/>
    <w:rsid w:val="005F29F3"/>
    <w:rsid w:val="005F78EB"/>
    <w:rsid w:val="00611C03"/>
    <w:rsid w:val="00625CC6"/>
    <w:rsid w:val="00627D6C"/>
    <w:rsid w:val="00654292"/>
    <w:rsid w:val="006715A1"/>
    <w:rsid w:val="006841CD"/>
    <w:rsid w:val="0069493E"/>
    <w:rsid w:val="006D0AA2"/>
    <w:rsid w:val="006E5043"/>
    <w:rsid w:val="006F0A41"/>
    <w:rsid w:val="006F5DEA"/>
    <w:rsid w:val="0070037A"/>
    <w:rsid w:val="00707386"/>
    <w:rsid w:val="007247F4"/>
    <w:rsid w:val="00726568"/>
    <w:rsid w:val="00735563"/>
    <w:rsid w:val="00740E34"/>
    <w:rsid w:val="007458E3"/>
    <w:rsid w:val="00752541"/>
    <w:rsid w:val="007566D6"/>
    <w:rsid w:val="0075701E"/>
    <w:rsid w:val="00764559"/>
    <w:rsid w:val="007730F7"/>
    <w:rsid w:val="00784FBA"/>
    <w:rsid w:val="00791935"/>
    <w:rsid w:val="007A0C53"/>
    <w:rsid w:val="007A2DAF"/>
    <w:rsid w:val="007C1D5D"/>
    <w:rsid w:val="007C358A"/>
    <w:rsid w:val="007C5752"/>
    <w:rsid w:val="007D0E70"/>
    <w:rsid w:val="007D5EC5"/>
    <w:rsid w:val="007F03DA"/>
    <w:rsid w:val="007F08E7"/>
    <w:rsid w:val="007F195B"/>
    <w:rsid w:val="007F2B4F"/>
    <w:rsid w:val="00801F4C"/>
    <w:rsid w:val="00802028"/>
    <w:rsid w:val="00817021"/>
    <w:rsid w:val="00821B2D"/>
    <w:rsid w:val="00834B71"/>
    <w:rsid w:val="008440EB"/>
    <w:rsid w:val="00847256"/>
    <w:rsid w:val="00854F0A"/>
    <w:rsid w:val="00860E89"/>
    <w:rsid w:val="00871154"/>
    <w:rsid w:val="00885D3D"/>
    <w:rsid w:val="00892228"/>
    <w:rsid w:val="008931F7"/>
    <w:rsid w:val="00896F5C"/>
    <w:rsid w:val="008A05DB"/>
    <w:rsid w:val="008A3434"/>
    <w:rsid w:val="008A5DE8"/>
    <w:rsid w:val="008D0412"/>
    <w:rsid w:val="008E7AEC"/>
    <w:rsid w:val="00915562"/>
    <w:rsid w:val="00930298"/>
    <w:rsid w:val="00932A6E"/>
    <w:rsid w:val="009371A8"/>
    <w:rsid w:val="00941C24"/>
    <w:rsid w:val="00952A66"/>
    <w:rsid w:val="0097491A"/>
    <w:rsid w:val="00985F74"/>
    <w:rsid w:val="009940F2"/>
    <w:rsid w:val="009A311F"/>
    <w:rsid w:val="009B12AA"/>
    <w:rsid w:val="009C09A8"/>
    <w:rsid w:val="009C2DC9"/>
    <w:rsid w:val="009D3662"/>
    <w:rsid w:val="009D65B7"/>
    <w:rsid w:val="009D67A5"/>
    <w:rsid w:val="009E3C20"/>
    <w:rsid w:val="009F3118"/>
    <w:rsid w:val="009F387E"/>
    <w:rsid w:val="00A23CD1"/>
    <w:rsid w:val="00A306DC"/>
    <w:rsid w:val="00A4327B"/>
    <w:rsid w:val="00A50C73"/>
    <w:rsid w:val="00A54718"/>
    <w:rsid w:val="00A629FA"/>
    <w:rsid w:val="00A75C11"/>
    <w:rsid w:val="00A81AF8"/>
    <w:rsid w:val="00A8369E"/>
    <w:rsid w:val="00A85F4D"/>
    <w:rsid w:val="00AB6265"/>
    <w:rsid w:val="00AE0859"/>
    <w:rsid w:val="00B0254A"/>
    <w:rsid w:val="00B07B63"/>
    <w:rsid w:val="00B255C4"/>
    <w:rsid w:val="00B37A35"/>
    <w:rsid w:val="00B6693E"/>
    <w:rsid w:val="00B71238"/>
    <w:rsid w:val="00B85087"/>
    <w:rsid w:val="00B912BD"/>
    <w:rsid w:val="00B974D7"/>
    <w:rsid w:val="00BB3078"/>
    <w:rsid w:val="00BC4495"/>
    <w:rsid w:val="00BD2A35"/>
    <w:rsid w:val="00BD7146"/>
    <w:rsid w:val="00C103D6"/>
    <w:rsid w:val="00C32E6D"/>
    <w:rsid w:val="00C417FE"/>
    <w:rsid w:val="00C6124B"/>
    <w:rsid w:val="00C73014"/>
    <w:rsid w:val="00C83CC8"/>
    <w:rsid w:val="00C851CE"/>
    <w:rsid w:val="00C97DEF"/>
    <w:rsid w:val="00CA3D15"/>
    <w:rsid w:val="00CA5383"/>
    <w:rsid w:val="00CB5047"/>
    <w:rsid w:val="00CC2B77"/>
    <w:rsid w:val="00CC4D6F"/>
    <w:rsid w:val="00CD3E15"/>
    <w:rsid w:val="00D02BAE"/>
    <w:rsid w:val="00D03CD3"/>
    <w:rsid w:val="00D20E7E"/>
    <w:rsid w:val="00D226F8"/>
    <w:rsid w:val="00D37DBC"/>
    <w:rsid w:val="00D40701"/>
    <w:rsid w:val="00D45B8C"/>
    <w:rsid w:val="00D55B59"/>
    <w:rsid w:val="00D80613"/>
    <w:rsid w:val="00D84E6D"/>
    <w:rsid w:val="00D92A09"/>
    <w:rsid w:val="00D95AAE"/>
    <w:rsid w:val="00D95DA5"/>
    <w:rsid w:val="00D96B10"/>
    <w:rsid w:val="00DA6F6C"/>
    <w:rsid w:val="00DC246E"/>
    <w:rsid w:val="00DC66D9"/>
    <w:rsid w:val="00DD4CA2"/>
    <w:rsid w:val="00DE6F32"/>
    <w:rsid w:val="00DF43F1"/>
    <w:rsid w:val="00E02345"/>
    <w:rsid w:val="00E039AC"/>
    <w:rsid w:val="00E05C41"/>
    <w:rsid w:val="00E17D0F"/>
    <w:rsid w:val="00E4358E"/>
    <w:rsid w:val="00E4757E"/>
    <w:rsid w:val="00E51860"/>
    <w:rsid w:val="00E5325C"/>
    <w:rsid w:val="00E63486"/>
    <w:rsid w:val="00E6719D"/>
    <w:rsid w:val="00E852B9"/>
    <w:rsid w:val="00E916AE"/>
    <w:rsid w:val="00EA4727"/>
    <w:rsid w:val="00EA7C25"/>
    <w:rsid w:val="00EC02F2"/>
    <w:rsid w:val="00EC5A46"/>
    <w:rsid w:val="00ED13DC"/>
    <w:rsid w:val="00EE238D"/>
    <w:rsid w:val="00EF3029"/>
    <w:rsid w:val="00EF7468"/>
    <w:rsid w:val="00EF7D41"/>
    <w:rsid w:val="00F046D1"/>
    <w:rsid w:val="00F04CFF"/>
    <w:rsid w:val="00F17421"/>
    <w:rsid w:val="00F23425"/>
    <w:rsid w:val="00F238B0"/>
    <w:rsid w:val="00F51C60"/>
    <w:rsid w:val="00F7331C"/>
    <w:rsid w:val="00F83334"/>
    <w:rsid w:val="00F8454F"/>
    <w:rsid w:val="00F87F8F"/>
    <w:rsid w:val="00FA1745"/>
    <w:rsid w:val="00FA3946"/>
    <w:rsid w:val="00FB18C4"/>
    <w:rsid w:val="00FC0E7A"/>
    <w:rsid w:val="00FD563C"/>
    <w:rsid w:val="00FD7E0F"/>
    <w:rsid w:val="00FE0187"/>
    <w:rsid w:val="00FE5D6E"/>
    <w:rsid w:val="00FE61A7"/>
    <w:rsid w:val="00FF1AF1"/>
    <w:rsid w:val="00FF2E55"/>
    <w:rsid w:val="00FF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795F"/>
  </w:style>
  <w:style w:type="paragraph" w:styleId="Titolo2">
    <w:name w:val="heading 2"/>
    <w:basedOn w:val="Normale"/>
    <w:next w:val="Normale"/>
    <w:qFormat/>
    <w:rsid w:val="005C3563"/>
    <w:pPr>
      <w:keepNext/>
      <w:jc w:val="both"/>
      <w:outlineLvl w:val="1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A26B0"/>
    <w:rPr>
      <w:color w:val="0000FF"/>
      <w:u w:val="single"/>
    </w:rPr>
  </w:style>
  <w:style w:type="paragraph" w:styleId="Rientrocorpodeltesto">
    <w:name w:val="Body Text Indent"/>
    <w:basedOn w:val="Normale"/>
    <w:rsid w:val="007247F4"/>
    <w:pPr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7F03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F03D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67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B6693E"/>
    <w:pPr>
      <w:widowControl w:val="0"/>
      <w:tabs>
        <w:tab w:val="left" w:pos="454"/>
        <w:tab w:val="left" w:pos="737"/>
      </w:tabs>
      <w:overflowPunct w:val="0"/>
      <w:autoSpaceDE w:val="0"/>
      <w:autoSpaceDN w:val="0"/>
      <w:adjustRightInd w:val="0"/>
      <w:spacing w:line="360" w:lineRule="exact"/>
      <w:jc w:val="both"/>
      <w:textAlignment w:val="baseline"/>
    </w:pPr>
    <w:rPr>
      <w:sz w:val="24"/>
    </w:rPr>
  </w:style>
  <w:style w:type="paragraph" w:styleId="Testofumetto">
    <w:name w:val="Balloon Text"/>
    <w:basedOn w:val="Normale"/>
    <w:link w:val="TestofumettoCarattere"/>
    <w:rsid w:val="00F046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046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2BA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D02BAE"/>
    <w:pPr>
      <w:spacing w:after="243"/>
    </w:pPr>
    <w:rPr>
      <w:color w:val="auto"/>
    </w:rPr>
  </w:style>
  <w:style w:type="paragraph" w:styleId="Sottotitolo">
    <w:name w:val="Subtitle"/>
    <w:basedOn w:val="Normale"/>
    <w:link w:val="SottotitoloCarattere"/>
    <w:qFormat/>
    <w:rsid w:val="00D02BAE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SottotitoloCarattere">
    <w:name w:val="Sottotitolo Carattere"/>
    <w:link w:val="Sottotitolo"/>
    <w:rsid w:val="00D02BAE"/>
    <w:rPr>
      <w:rFonts w:ascii="Arial" w:hAnsi="Arial" w:cs="Arial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795F"/>
  </w:style>
  <w:style w:type="paragraph" w:styleId="Titolo2">
    <w:name w:val="heading 2"/>
    <w:basedOn w:val="Normale"/>
    <w:next w:val="Normale"/>
    <w:qFormat/>
    <w:rsid w:val="005C3563"/>
    <w:pPr>
      <w:keepNext/>
      <w:jc w:val="both"/>
      <w:outlineLvl w:val="1"/>
    </w:pPr>
    <w:rPr>
      <w:sz w:val="28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5A26B0"/>
    <w:rPr>
      <w:color w:val="0000FF"/>
      <w:u w:val="single"/>
    </w:rPr>
  </w:style>
  <w:style w:type="paragraph" w:styleId="Rientrocorpodeltesto">
    <w:name w:val="Body Text Indent"/>
    <w:basedOn w:val="Normale"/>
    <w:rsid w:val="007247F4"/>
    <w:pPr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7F03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F03D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67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B6693E"/>
    <w:pPr>
      <w:widowControl w:val="0"/>
      <w:tabs>
        <w:tab w:val="left" w:pos="454"/>
        <w:tab w:val="left" w:pos="737"/>
      </w:tabs>
      <w:overflowPunct w:val="0"/>
      <w:autoSpaceDE w:val="0"/>
      <w:autoSpaceDN w:val="0"/>
      <w:adjustRightInd w:val="0"/>
      <w:spacing w:line="360" w:lineRule="exact"/>
      <w:jc w:val="both"/>
      <w:textAlignment w:val="baseline"/>
    </w:pPr>
    <w:rPr>
      <w:sz w:val="24"/>
    </w:rPr>
  </w:style>
  <w:style w:type="paragraph" w:styleId="Testofumetto">
    <w:name w:val="Balloon Text"/>
    <w:basedOn w:val="Normale"/>
    <w:link w:val="TestofumettoCarattere"/>
    <w:rsid w:val="00F046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046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2BA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D02BAE"/>
    <w:pPr>
      <w:spacing w:after="243"/>
    </w:pPr>
    <w:rPr>
      <w:color w:val="auto"/>
    </w:rPr>
  </w:style>
  <w:style w:type="paragraph" w:styleId="Sottotitolo">
    <w:name w:val="Subtitle"/>
    <w:basedOn w:val="Normale"/>
    <w:link w:val="SottotitoloCarattere"/>
    <w:qFormat/>
    <w:rsid w:val="00D02BAE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SottotitoloCarattere">
    <w:name w:val="Sottotitolo Carattere"/>
    <w:link w:val="Sottotitolo"/>
    <w:rsid w:val="00D02BAE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IGENTE\Desktop\intestata%20PO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C22F-CC07-4A0E-832C-8CF9F97B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PON</Template>
  <TotalTime>1</TotalTime>
  <Pages>8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San Paolo Belsito</Company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Vincenzo Prevete</dc:creator>
  <cp:lastModifiedBy>N 311</cp:lastModifiedBy>
  <cp:revision>2</cp:revision>
  <cp:lastPrinted>2014-01-20T10:52:00Z</cp:lastPrinted>
  <dcterms:created xsi:type="dcterms:W3CDTF">2014-01-21T07:56:00Z</dcterms:created>
  <dcterms:modified xsi:type="dcterms:W3CDTF">2014-01-21T07:56:00Z</dcterms:modified>
</cp:coreProperties>
</file>